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D1" w:rsidRDefault="009B38D1" w:rsidP="0078152E">
      <w:pPr>
        <w:jc w:val="center"/>
        <w:rPr>
          <w:b/>
          <w:bCs/>
          <w:sz w:val="28"/>
          <w:szCs w:val="28"/>
        </w:rPr>
      </w:pPr>
    </w:p>
    <w:p w:rsidR="009B38D1" w:rsidRPr="007B7859" w:rsidRDefault="009B38D1" w:rsidP="0078152E">
      <w:pPr>
        <w:jc w:val="center"/>
        <w:rPr>
          <w:b/>
          <w:sz w:val="28"/>
          <w:szCs w:val="28"/>
        </w:rPr>
      </w:pPr>
      <w:r w:rsidRPr="007B7859">
        <w:rPr>
          <w:b/>
          <w:sz w:val="28"/>
          <w:szCs w:val="28"/>
        </w:rPr>
        <w:t xml:space="preserve">СОВЕТ </w:t>
      </w:r>
    </w:p>
    <w:p w:rsidR="009B38D1" w:rsidRPr="007B7859" w:rsidRDefault="009B38D1" w:rsidP="00781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КРАСНЯНСКОГО</w:t>
      </w:r>
      <w:r w:rsidRPr="007B7859">
        <w:rPr>
          <w:b/>
          <w:sz w:val="28"/>
          <w:szCs w:val="28"/>
        </w:rPr>
        <w:t xml:space="preserve"> СЕЛЬСКОГО ПОСЕЛЕНИЯ </w:t>
      </w:r>
    </w:p>
    <w:p w:rsidR="009B38D1" w:rsidRPr="007B7859" w:rsidRDefault="009B38D1" w:rsidP="0078152E">
      <w:pPr>
        <w:jc w:val="center"/>
        <w:rPr>
          <w:b/>
          <w:sz w:val="28"/>
          <w:szCs w:val="28"/>
        </w:rPr>
      </w:pPr>
      <w:r w:rsidRPr="007B7859">
        <w:rPr>
          <w:b/>
          <w:sz w:val="28"/>
          <w:szCs w:val="28"/>
        </w:rPr>
        <w:t>КУМЫЛЖЕНСКОГО МУНИЦИПАЛЬНОГО РАЙОНА</w:t>
      </w:r>
    </w:p>
    <w:p w:rsidR="009B38D1" w:rsidRPr="007B7859" w:rsidRDefault="009B38D1" w:rsidP="0078152E">
      <w:pPr>
        <w:jc w:val="center"/>
        <w:rPr>
          <w:b/>
          <w:sz w:val="28"/>
          <w:szCs w:val="28"/>
        </w:rPr>
      </w:pPr>
      <w:r w:rsidRPr="007B7859">
        <w:rPr>
          <w:b/>
          <w:sz w:val="28"/>
          <w:szCs w:val="28"/>
        </w:rPr>
        <w:t>ВОЛГОГРАДСКОЙ ОБЛАСТИ</w:t>
      </w:r>
    </w:p>
    <w:p w:rsidR="009B38D1" w:rsidRPr="007B7859" w:rsidRDefault="009B38D1" w:rsidP="00781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</w:t>
      </w:r>
      <w:r w:rsidRPr="007B7859">
        <w:rPr>
          <w:b/>
          <w:sz w:val="28"/>
          <w:szCs w:val="28"/>
        </w:rPr>
        <w:t>го созыва</w:t>
      </w:r>
    </w:p>
    <w:p w:rsidR="009B38D1" w:rsidRPr="00246613" w:rsidRDefault="009B38D1" w:rsidP="0078152E">
      <w:pPr>
        <w:tabs>
          <w:tab w:val="center" w:pos="72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noProof/>
        </w:rPr>
        <w:pict>
          <v:line id="_x0000_s1026" style="position:absolute;z-index:251658240;mso-position-horizontal-relative:text;mso-position-vertical-relative:text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7" style="position:absolute;z-index:251659264;mso-position-horizontal-relative:text;mso-position-vertical-relative:text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9B38D1" w:rsidRDefault="009B38D1" w:rsidP="0078152E">
      <w:pPr>
        <w:jc w:val="center"/>
        <w:rPr>
          <w:b/>
        </w:rPr>
      </w:pPr>
    </w:p>
    <w:p w:rsidR="009B38D1" w:rsidRPr="007B7859" w:rsidRDefault="009B38D1" w:rsidP="0078152E">
      <w:pPr>
        <w:jc w:val="center"/>
        <w:rPr>
          <w:b/>
          <w:sz w:val="28"/>
          <w:szCs w:val="28"/>
        </w:rPr>
      </w:pPr>
      <w:r w:rsidRPr="007B7859">
        <w:rPr>
          <w:b/>
          <w:sz w:val="28"/>
          <w:szCs w:val="28"/>
        </w:rPr>
        <w:t xml:space="preserve">РЕШЕНИЕ </w:t>
      </w:r>
    </w:p>
    <w:p w:rsidR="009B38D1" w:rsidRDefault="009B38D1" w:rsidP="0078152E">
      <w:pPr>
        <w:jc w:val="center"/>
        <w:rPr>
          <w:b/>
        </w:rPr>
      </w:pPr>
    </w:p>
    <w:p w:rsidR="009B38D1" w:rsidRDefault="009B38D1" w:rsidP="0078152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9B38D1" w:rsidRPr="00021CB0" w:rsidRDefault="009B38D1" w:rsidP="0078152E">
      <w:pPr>
        <w:rPr>
          <w:b/>
        </w:rPr>
      </w:pPr>
      <w:r>
        <w:rPr>
          <w:b/>
          <w:sz w:val="26"/>
          <w:szCs w:val="26"/>
        </w:rPr>
        <w:t>18</w:t>
      </w:r>
      <w:bookmarkStart w:id="0" w:name="_GoBack"/>
      <w:bookmarkEnd w:id="0"/>
      <w:r>
        <w:rPr>
          <w:b/>
          <w:sz w:val="26"/>
          <w:szCs w:val="26"/>
        </w:rPr>
        <w:t xml:space="preserve"> июня</w:t>
      </w:r>
      <w:r w:rsidRPr="00031E35">
        <w:rPr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031E35">
          <w:rPr>
            <w:b/>
            <w:sz w:val="26"/>
            <w:szCs w:val="26"/>
          </w:rPr>
          <w:t>2020 г</w:t>
        </w:r>
      </w:smartTag>
      <w:r w:rsidRPr="00031E35">
        <w:rPr>
          <w:b/>
          <w:sz w:val="26"/>
          <w:szCs w:val="26"/>
        </w:rPr>
        <w:t xml:space="preserve">.                                         </w:t>
      </w:r>
      <w:r>
        <w:rPr>
          <w:b/>
          <w:sz w:val="26"/>
          <w:szCs w:val="26"/>
        </w:rPr>
        <w:t xml:space="preserve">                        </w:t>
      </w:r>
      <w:r w:rsidRPr="00031E3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 </w:t>
      </w:r>
      <w:r w:rsidRPr="00031E35">
        <w:rPr>
          <w:b/>
          <w:sz w:val="26"/>
          <w:szCs w:val="26"/>
        </w:rPr>
        <w:t xml:space="preserve">    № </w:t>
      </w:r>
      <w:r>
        <w:rPr>
          <w:b/>
          <w:sz w:val="26"/>
          <w:szCs w:val="26"/>
        </w:rPr>
        <w:t>8/1-С</w:t>
      </w:r>
    </w:p>
    <w:p w:rsidR="009B38D1" w:rsidRPr="00031E35" w:rsidRDefault="009B38D1" w:rsidP="0078152E">
      <w:pPr>
        <w:rPr>
          <w:sz w:val="26"/>
          <w:szCs w:val="26"/>
        </w:rPr>
      </w:pPr>
    </w:p>
    <w:p w:rsidR="009B38D1" w:rsidRPr="00031E35" w:rsidRDefault="009B38D1" w:rsidP="00B51454">
      <w:pPr>
        <w:rPr>
          <w:sz w:val="26"/>
          <w:szCs w:val="26"/>
        </w:rPr>
      </w:pPr>
    </w:p>
    <w:p w:rsidR="009B38D1" w:rsidRPr="00031E35" w:rsidRDefault="009B38D1" w:rsidP="00B51454">
      <w:pPr>
        <w:rPr>
          <w:b/>
          <w:sz w:val="26"/>
          <w:szCs w:val="26"/>
        </w:rPr>
      </w:pPr>
      <w:r w:rsidRPr="00031E35">
        <w:rPr>
          <w:b/>
          <w:sz w:val="26"/>
          <w:szCs w:val="26"/>
        </w:rPr>
        <w:t xml:space="preserve">«О назначении выборов депутатов </w:t>
      </w:r>
    </w:p>
    <w:p w:rsidR="009B38D1" w:rsidRPr="00031E35" w:rsidRDefault="009B38D1" w:rsidP="00B51454">
      <w:pPr>
        <w:rPr>
          <w:b/>
          <w:sz w:val="26"/>
          <w:szCs w:val="26"/>
        </w:rPr>
      </w:pPr>
      <w:r w:rsidRPr="00031E35">
        <w:rPr>
          <w:b/>
          <w:sz w:val="26"/>
          <w:szCs w:val="26"/>
        </w:rPr>
        <w:t xml:space="preserve">Совета </w:t>
      </w:r>
      <w:r>
        <w:rPr>
          <w:b/>
          <w:sz w:val="26"/>
          <w:szCs w:val="26"/>
        </w:rPr>
        <w:t>Краснянского</w:t>
      </w:r>
      <w:r w:rsidRPr="00031E35">
        <w:rPr>
          <w:b/>
          <w:sz w:val="26"/>
          <w:szCs w:val="26"/>
        </w:rPr>
        <w:t xml:space="preserve"> сельского поселения</w:t>
      </w:r>
    </w:p>
    <w:p w:rsidR="009B38D1" w:rsidRPr="00031E35" w:rsidRDefault="009B38D1" w:rsidP="00B51454">
      <w:pPr>
        <w:rPr>
          <w:b/>
          <w:sz w:val="26"/>
          <w:szCs w:val="26"/>
        </w:rPr>
      </w:pPr>
      <w:r w:rsidRPr="00031E35">
        <w:rPr>
          <w:b/>
          <w:sz w:val="26"/>
          <w:szCs w:val="26"/>
        </w:rPr>
        <w:t>Кумылженского муниципального района</w:t>
      </w:r>
    </w:p>
    <w:p w:rsidR="009B38D1" w:rsidRPr="00031E35" w:rsidRDefault="009B38D1" w:rsidP="00B51454">
      <w:pPr>
        <w:rPr>
          <w:b/>
          <w:sz w:val="26"/>
          <w:szCs w:val="26"/>
        </w:rPr>
      </w:pPr>
      <w:r w:rsidRPr="00031E35">
        <w:rPr>
          <w:b/>
          <w:sz w:val="26"/>
          <w:szCs w:val="26"/>
        </w:rPr>
        <w:t>Волгоградской области»</w:t>
      </w:r>
    </w:p>
    <w:p w:rsidR="009B38D1" w:rsidRPr="00031E35" w:rsidRDefault="009B38D1" w:rsidP="00B51454">
      <w:pPr>
        <w:rPr>
          <w:sz w:val="26"/>
          <w:szCs w:val="26"/>
        </w:rPr>
      </w:pPr>
    </w:p>
    <w:p w:rsidR="009B38D1" w:rsidRDefault="009B38D1" w:rsidP="00B51454"/>
    <w:p w:rsidR="009B38D1" w:rsidRDefault="009B38D1" w:rsidP="00B51454"/>
    <w:p w:rsidR="009B38D1" w:rsidRPr="00031E35" w:rsidRDefault="009B38D1" w:rsidP="00021CB0">
      <w:pPr>
        <w:jc w:val="both"/>
        <w:rPr>
          <w:sz w:val="26"/>
          <w:szCs w:val="26"/>
        </w:rPr>
      </w:pPr>
      <w:r w:rsidRPr="00031E35">
        <w:rPr>
          <w:sz w:val="26"/>
          <w:szCs w:val="26"/>
        </w:rPr>
        <w:t xml:space="preserve">          В соответствии с пунктами 1-5 статьи 10 Закона Волгоградской области от 06 декабря </w:t>
      </w:r>
      <w:smartTag w:uri="urn:schemas-microsoft-com:office:smarttags" w:element="metricconverter">
        <w:smartTagPr>
          <w:attr w:name="ProductID" w:val="2006 г"/>
        </w:smartTagPr>
        <w:r w:rsidRPr="00031E35">
          <w:rPr>
            <w:sz w:val="26"/>
            <w:szCs w:val="26"/>
          </w:rPr>
          <w:t>2006 г</w:t>
        </w:r>
      </w:smartTag>
      <w:r w:rsidRPr="00031E35">
        <w:rPr>
          <w:sz w:val="26"/>
          <w:szCs w:val="26"/>
        </w:rPr>
        <w:t xml:space="preserve">. № 1373-ОД «О выборах в органы местного самоуправления в Волгоградской области», в соответствии со ст.18 Устава </w:t>
      </w:r>
      <w:r>
        <w:rPr>
          <w:sz w:val="26"/>
          <w:szCs w:val="26"/>
        </w:rPr>
        <w:t>Краснянского</w:t>
      </w:r>
      <w:r w:rsidRPr="00031E35">
        <w:rPr>
          <w:sz w:val="26"/>
          <w:szCs w:val="26"/>
        </w:rPr>
        <w:t xml:space="preserve"> сельского поселения, Совет </w:t>
      </w:r>
      <w:r>
        <w:rPr>
          <w:sz w:val="26"/>
          <w:szCs w:val="26"/>
        </w:rPr>
        <w:t>Краснянского</w:t>
      </w:r>
      <w:r w:rsidRPr="00031E35">
        <w:rPr>
          <w:sz w:val="26"/>
          <w:szCs w:val="26"/>
        </w:rPr>
        <w:t xml:space="preserve"> сельского поселения Кумылженского муниципального района Волгоградской области,                                               </w:t>
      </w:r>
    </w:p>
    <w:p w:rsidR="009B38D1" w:rsidRDefault="009B38D1" w:rsidP="00021CB0">
      <w:pPr>
        <w:ind w:firstLine="709"/>
        <w:jc w:val="both"/>
      </w:pPr>
      <w:r>
        <w:t xml:space="preserve">                                                        </w:t>
      </w:r>
    </w:p>
    <w:p w:rsidR="009B38D1" w:rsidRPr="00031E35" w:rsidRDefault="009B38D1" w:rsidP="00021CB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  <w:r w:rsidRPr="00031E35">
        <w:rPr>
          <w:b/>
          <w:sz w:val="26"/>
          <w:szCs w:val="26"/>
        </w:rPr>
        <w:t>РЕШИЛ:</w:t>
      </w:r>
    </w:p>
    <w:p w:rsidR="009B38D1" w:rsidRDefault="009B38D1" w:rsidP="00021CB0">
      <w:pPr>
        <w:ind w:firstLine="709"/>
        <w:jc w:val="both"/>
      </w:pPr>
    </w:p>
    <w:p w:rsidR="009B38D1" w:rsidRPr="00031E35" w:rsidRDefault="009B38D1" w:rsidP="00021CB0">
      <w:pPr>
        <w:jc w:val="both"/>
        <w:rPr>
          <w:b/>
          <w:sz w:val="26"/>
          <w:szCs w:val="26"/>
        </w:rPr>
      </w:pPr>
      <w:r w:rsidRPr="00031E35">
        <w:rPr>
          <w:sz w:val="26"/>
          <w:szCs w:val="26"/>
        </w:rPr>
        <w:t>1. Назначить выборы</w:t>
      </w:r>
      <w:r>
        <w:rPr>
          <w:sz w:val="26"/>
          <w:szCs w:val="26"/>
        </w:rPr>
        <w:t xml:space="preserve"> </w:t>
      </w:r>
      <w:r w:rsidRPr="00031E35">
        <w:rPr>
          <w:sz w:val="26"/>
          <w:szCs w:val="26"/>
        </w:rPr>
        <w:t xml:space="preserve">депутатов Совета </w:t>
      </w:r>
      <w:r>
        <w:rPr>
          <w:sz w:val="26"/>
          <w:szCs w:val="26"/>
        </w:rPr>
        <w:t>Краснянского</w:t>
      </w:r>
      <w:r w:rsidRPr="00031E35">
        <w:rPr>
          <w:sz w:val="26"/>
          <w:szCs w:val="26"/>
        </w:rPr>
        <w:t xml:space="preserve"> сельского поселения Кумылженского муниципального района Волгоградской области на </w:t>
      </w:r>
      <w:r w:rsidRPr="00031E35">
        <w:rPr>
          <w:b/>
          <w:sz w:val="26"/>
          <w:szCs w:val="26"/>
        </w:rPr>
        <w:t xml:space="preserve">13 сентября </w:t>
      </w:r>
      <w:r>
        <w:rPr>
          <w:b/>
          <w:sz w:val="26"/>
          <w:szCs w:val="26"/>
        </w:rPr>
        <w:t>2020</w:t>
      </w:r>
      <w:r w:rsidRPr="00031E35">
        <w:rPr>
          <w:b/>
          <w:sz w:val="26"/>
          <w:szCs w:val="26"/>
        </w:rPr>
        <w:t xml:space="preserve"> года.</w:t>
      </w:r>
    </w:p>
    <w:p w:rsidR="009B38D1" w:rsidRPr="00031E35" w:rsidRDefault="009B38D1" w:rsidP="00021CB0">
      <w:pPr>
        <w:jc w:val="both"/>
        <w:rPr>
          <w:sz w:val="26"/>
          <w:szCs w:val="26"/>
        </w:rPr>
      </w:pPr>
      <w:r w:rsidRPr="00031E35">
        <w:rPr>
          <w:sz w:val="26"/>
          <w:szCs w:val="26"/>
        </w:rPr>
        <w:t xml:space="preserve">2. Настоящее решение </w:t>
      </w:r>
      <w:r>
        <w:rPr>
          <w:sz w:val="26"/>
          <w:szCs w:val="26"/>
        </w:rPr>
        <w:t xml:space="preserve">вступает в силу со дня его официального </w:t>
      </w:r>
      <w:r w:rsidRPr="00031E35">
        <w:rPr>
          <w:sz w:val="26"/>
          <w:szCs w:val="26"/>
        </w:rPr>
        <w:t>опубликовани</w:t>
      </w:r>
      <w:r>
        <w:rPr>
          <w:sz w:val="26"/>
          <w:szCs w:val="26"/>
        </w:rPr>
        <w:t xml:space="preserve">я </w:t>
      </w:r>
      <w:r w:rsidRPr="00031E35">
        <w:rPr>
          <w:sz w:val="26"/>
          <w:szCs w:val="26"/>
        </w:rPr>
        <w:t>в районной газете «Победа».</w:t>
      </w:r>
    </w:p>
    <w:p w:rsidR="009B38D1" w:rsidRPr="00031E35" w:rsidRDefault="009B38D1" w:rsidP="00021CB0">
      <w:pPr>
        <w:ind w:firstLine="709"/>
        <w:jc w:val="both"/>
        <w:rPr>
          <w:sz w:val="26"/>
          <w:szCs w:val="26"/>
        </w:rPr>
      </w:pPr>
    </w:p>
    <w:p w:rsidR="009B38D1" w:rsidRDefault="009B38D1" w:rsidP="00021CB0">
      <w:pPr>
        <w:jc w:val="both"/>
        <w:rPr>
          <w:sz w:val="26"/>
          <w:szCs w:val="26"/>
        </w:rPr>
      </w:pPr>
    </w:p>
    <w:p w:rsidR="009B38D1" w:rsidRPr="00031E35" w:rsidRDefault="009B38D1" w:rsidP="00B51454">
      <w:pPr>
        <w:rPr>
          <w:sz w:val="26"/>
          <w:szCs w:val="26"/>
        </w:rPr>
      </w:pPr>
    </w:p>
    <w:p w:rsidR="009B38D1" w:rsidRPr="00031E35" w:rsidRDefault="009B38D1" w:rsidP="00B51454">
      <w:pPr>
        <w:rPr>
          <w:sz w:val="26"/>
          <w:szCs w:val="26"/>
        </w:rPr>
      </w:pPr>
    </w:p>
    <w:p w:rsidR="009B38D1" w:rsidRPr="00031E35" w:rsidRDefault="009B38D1" w:rsidP="00B51454">
      <w:pPr>
        <w:rPr>
          <w:sz w:val="26"/>
          <w:szCs w:val="26"/>
        </w:rPr>
      </w:pPr>
      <w:r w:rsidRPr="00031E35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Краснянского</w:t>
      </w:r>
    </w:p>
    <w:p w:rsidR="009B38D1" w:rsidRPr="00031E35" w:rsidRDefault="009B38D1" w:rsidP="00B51454">
      <w:pPr>
        <w:rPr>
          <w:sz w:val="26"/>
          <w:szCs w:val="26"/>
        </w:rPr>
      </w:pPr>
      <w:r w:rsidRPr="00031E35">
        <w:rPr>
          <w:sz w:val="26"/>
          <w:szCs w:val="26"/>
        </w:rPr>
        <w:t xml:space="preserve">сельского поселения                                  </w:t>
      </w:r>
      <w:r>
        <w:rPr>
          <w:sz w:val="26"/>
          <w:szCs w:val="26"/>
        </w:rPr>
        <w:t xml:space="preserve">       </w:t>
      </w:r>
      <w:r w:rsidRPr="00031E35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Л.В.Шаронова</w:t>
      </w:r>
    </w:p>
    <w:sectPr w:rsidR="009B38D1" w:rsidRPr="00031E35" w:rsidSect="00C4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454"/>
    <w:rsid w:val="000029A3"/>
    <w:rsid w:val="000037DD"/>
    <w:rsid w:val="00003E44"/>
    <w:rsid w:val="0000455A"/>
    <w:rsid w:val="0000461E"/>
    <w:rsid w:val="000066A5"/>
    <w:rsid w:val="000076A9"/>
    <w:rsid w:val="00007DE5"/>
    <w:rsid w:val="00010367"/>
    <w:rsid w:val="000119C7"/>
    <w:rsid w:val="00011D1A"/>
    <w:rsid w:val="00013288"/>
    <w:rsid w:val="00013362"/>
    <w:rsid w:val="00013DCE"/>
    <w:rsid w:val="0001432B"/>
    <w:rsid w:val="0001522F"/>
    <w:rsid w:val="000154E8"/>
    <w:rsid w:val="00015591"/>
    <w:rsid w:val="00015838"/>
    <w:rsid w:val="00016F37"/>
    <w:rsid w:val="00016FCA"/>
    <w:rsid w:val="0001704A"/>
    <w:rsid w:val="000178F8"/>
    <w:rsid w:val="00020B15"/>
    <w:rsid w:val="00021CB0"/>
    <w:rsid w:val="00021FB8"/>
    <w:rsid w:val="00023052"/>
    <w:rsid w:val="00023282"/>
    <w:rsid w:val="00024678"/>
    <w:rsid w:val="00024698"/>
    <w:rsid w:val="00024B48"/>
    <w:rsid w:val="000269C7"/>
    <w:rsid w:val="00027818"/>
    <w:rsid w:val="00030655"/>
    <w:rsid w:val="00031768"/>
    <w:rsid w:val="00031E35"/>
    <w:rsid w:val="00031E74"/>
    <w:rsid w:val="0003413E"/>
    <w:rsid w:val="00034BB0"/>
    <w:rsid w:val="00041071"/>
    <w:rsid w:val="000422E8"/>
    <w:rsid w:val="00043EDB"/>
    <w:rsid w:val="00044CEE"/>
    <w:rsid w:val="000463BC"/>
    <w:rsid w:val="00046650"/>
    <w:rsid w:val="000472BA"/>
    <w:rsid w:val="0004789D"/>
    <w:rsid w:val="00047BD5"/>
    <w:rsid w:val="0005363D"/>
    <w:rsid w:val="00053A18"/>
    <w:rsid w:val="0005570F"/>
    <w:rsid w:val="0005695E"/>
    <w:rsid w:val="000600C2"/>
    <w:rsid w:val="00061591"/>
    <w:rsid w:val="00061EE3"/>
    <w:rsid w:val="0006206A"/>
    <w:rsid w:val="00064E05"/>
    <w:rsid w:val="000659D1"/>
    <w:rsid w:val="00066D8D"/>
    <w:rsid w:val="00070D4A"/>
    <w:rsid w:val="000715B9"/>
    <w:rsid w:val="00072EF6"/>
    <w:rsid w:val="00073018"/>
    <w:rsid w:val="000734EF"/>
    <w:rsid w:val="00073C3F"/>
    <w:rsid w:val="000745D4"/>
    <w:rsid w:val="0007515A"/>
    <w:rsid w:val="00077DED"/>
    <w:rsid w:val="0008165C"/>
    <w:rsid w:val="00081BAB"/>
    <w:rsid w:val="00081EA6"/>
    <w:rsid w:val="00083C90"/>
    <w:rsid w:val="000846FD"/>
    <w:rsid w:val="00084ACE"/>
    <w:rsid w:val="0009065A"/>
    <w:rsid w:val="00093C43"/>
    <w:rsid w:val="00097273"/>
    <w:rsid w:val="00097F60"/>
    <w:rsid w:val="000A0538"/>
    <w:rsid w:val="000A054C"/>
    <w:rsid w:val="000A3D48"/>
    <w:rsid w:val="000A3DDE"/>
    <w:rsid w:val="000A4473"/>
    <w:rsid w:val="000A48BA"/>
    <w:rsid w:val="000A58FC"/>
    <w:rsid w:val="000A60C9"/>
    <w:rsid w:val="000A6EAA"/>
    <w:rsid w:val="000A7422"/>
    <w:rsid w:val="000B1E1C"/>
    <w:rsid w:val="000B4006"/>
    <w:rsid w:val="000B45B8"/>
    <w:rsid w:val="000B49C0"/>
    <w:rsid w:val="000B6671"/>
    <w:rsid w:val="000B7B22"/>
    <w:rsid w:val="000B7EA1"/>
    <w:rsid w:val="000C2268"/>
    <w:rsid w:val="000C23F4"/>
    <w:rsid w:val="000C3B49"/>
    <w:rsid w:val="000C4424"/>
    <w:rsid w:val="000C478D"/>
    <w:rsid w:val="000C481F"/>
    <w:rsid w:val="000C5F14"/>
    <w:rsid w:val="000C6468"/>
    <w:rsid w:val="000C6844"/>
    <w:rsid w:val="000D1074"/>
    <w:rsid w:val="000D1D99"/>
    <w:rsid w:val="000D328A"/>
    <w:rsid w:val="000D4BDB"/>
    <w:rsid w:val="000D5478"/>
    <w:rsid w:val="000D613B"/>
    <w:rsid w:val="000D6C23"/>
    <w:rsid w:val="000D7276"/>
    <w:rsid w:val="000D7489"/>
    <w:rsid w:val="000E019F"/>
    <w:rsid w:val="000E7C37"/>
    <w:rsid w:val="000F15EB"/>
    <w:rsid w:val="000F1B1A"/>
    <w:rsid w:val="000F338A"/>
    <w:rsid w:val="000F4130"/>
    <w:rsid w:val="000F54B4"/>
    <w:rsid w:val="000F5967"/>
    <w:rsid w:val="000F66C8"/>
    <w:rsid w:val="001012B6"/>
    <w:rsid w:val="00101612"/>
    <w:rsid w:val="00105661"/>
    <w:rsid w:val="00111123"/>
    <w:rsid w:val="0011168D"/>
    <w:rsid w:val="001134DB"/>
    <w:rsid w:val="00116769"/>
    <w:rsid w:val="00116A74"/>
    <w:rsid w:val="00122FAB"/>
    <w:rsid w:val="001233F5"/>
    <w:rsid w:val="00123C2E"/>
    <w:rsid w:val="001302A1"/>
    <w:rsid w:val="001312B7"/>
    <w:rsid w:val="00131915"/>
    <w:rsid w:val="001319E1"/>
    <w:rsid w:val="00132A25"/>
    <w:rsid w:val="00134A45"/>
    <w:rsid w:val="001368A7"/>
    <w:rsid w:val="00136EEB"/>
    <w:rsid w:val="00137B97"/>
    <w:rsid w:val="00137DA6"/>
    <w:rsid w:val="001427A1"/>
    <w:rsid w:val="001428F2"/>
    <w:rsid w:val="00143393"/>
    <w:rsid w:val="00145161"/>
    <w:rsid w:val="0014575D"/>
    <w:rsid w:val="00146DCA"/>
    <w:rsid w:val="001475EF"/>
    <w:rsid w:val="00151193"/>
    <w:rsid w:val="0015129D"/>
    <w:rsid w:val="00154CFB"/>
    <w:rsid w:val="00154D05"/>
    <w:rsid w:val="00154FAA"/>
    <w:rsid w:val="00155103"/>
    <w:rsid w:val="0015574E"/>
    <w:rsid w:val="00156068"/>
    <w:rsid w:val="00156D64"/>
    <w:rsid w:val="001578C5"/>
    <w:rsid w:val="00161516"/>
    <w:rsid w:val="00163569"/>
    <w:rsid w:val="00163A5C"/>
    <w:rsid w:val="00163F8E"/>
    <w:rsid w:val="00166516"/>
    <w:rsid w:val="00166AEC"/>
    <w:rsid w:val="00166D10"/>
    <w:rsid w:val="001706CA"/>
    <w:rsid w:val="0017070F"/>
    <w:rsid w:val="001707BA"/>
    <w:rsid w:val="00172A97"/>
    <w:rsid w:val="00176AFA"/>
    <w:rsid w:val="00181C4C"/>
    <w:rsid w:val="00186739"/>
    <w:rsid w:val="00190197"/>
    <w:rsid w:val="00190524"/>
    <w:rsid w:val="0019072B"/>
    <w:rsid w:val="00191F90"/>
    <w:rsid w:val="00192658"/>
    <w:rsid w:val="00193A13"/>
    <w:rsid w:val="0019444D"/>
    <w:rsid w:val="001957C2"/>
    <w:rsid w:val="001967A2"/>
    <w:rsid w:val="00197743"/>
    <w:rsid w:val="001A1067"/>
    <w:rsid w:val="001A26F5"/>
    <w:rsid w:val="001A2C98"/>
    <w:rsid w:val="001A388B"/>
    <w:rsid w:val="001A3AEF"/>
    <w:rsid w:val="001A436B"/>
    <w:rsid w:val="001B3210"/>
    <w:rsid w:val="001B436E"/>
    <w:rsid w:val="001C0146"/>
    <w:rsid w:val="001C02EA"/>
    <w:rsid w:val="001C7B3E"/>
    <w:rsid w:val="001D0F4A"/>
    <w:rsid w:val="001D1B40"/>
    <w:rsid w:val="001D355F"/>
    <w:rsid w:val="001D35BD"/>
    <w:rsid w:val="001D38D5"/>
    <w:rsid w:val="001D47C9"/>
    <w:rsid w:val="001D4DFB"/>
    <w:rsid w:val="001D5015"/>
    <w:rsid w:val="001D512F"/>
    <w:rsid w:val="001E0CA5"/>
    <w:rsid w:val="001E2183"/>
    <w:rsid w:val="001E22AD"/>
    <w:rsid w:val="001E44FA"/>
    <w:rsid w:val="001E4CA6"/>
    <w:rsid w:val="001E69D1"/>
    <w:rsid w:val="001E6F81"/>
    <w:rsid w:val="001E6FF6"/>
    <w:rsid w:val="001F044F"/>
    <w:rsid w:val="001F4EA7"/>
    <w:rsid w:val="001F5372"/>
    <w:rsid w:val="001F59CD"/>
    <w:rsid w:val="001F605C"/>
    <w:rsid w:val="001F60FA"/>
    <w:rsid w:val="001F7A1D"/>
    <w:rsid w:val="002004AA"/>
    <w:rsid w:val="00201FEB"/>
    <w:rsid w:val="00203446"/>
    <w:rsid w:val="00207154"/>
    <w:rsid w:val="00210161"/>
    <w:rsid w:val="00212B50"/>
    <w:rsid w:val="00216290"/>
    <w:rsid w:val="00217086"/>
    <w:rsid w:val="002207A2"/>
    <w:rsid w:val="00223610"/>
    <w:rsid w:val="002237EA"/>
    <w:rsid w:val="00224D89"/>
    <w:rsid w:val="00225EE2"/>
    <w:rsid w:val="00226A68"/>
    <w:rsid w:val="002300BE"/>
    <w:rsid w:val="002307E4"/>
    <w:rsid w:val="00231D77"/>
    <w:rsid w:val="00233B5E"/>
    <w:rsid w:val="002358CA"/>
    <w:rsid w:val="00235EE8"/>
    <w:rsid w:val="00236DFC"/>
    <w:rsid w:val="0023723D"/>
    <w:rsid w:val="0024445F"/>
    <w:rsid w:val="0024449C"/>
    <w:rsid w:val="00244B1E"/>
    <w:rsid w:val="00246613"/>
    <w:rsid w:val="002466BA"/>
    <w:rsid w:val="00247406"/>
    <w:rsid w:val="00247EFE"/>
    <w:rsid w:val="0025136C"/>
    <w:rsid w:val="00251C87"/>
    <w:rsid w:val="002525C7"/>
    <w:rsid w:val="002528FC"/>
    <w:rsid w:val="00254319"/>
    <w:rsid w:val="00254F29"/>
    <w:rsid w:val="00256931"/>
    <w:rsid w:val="00261680"/>
    <w:rsid w:val="00267282"/>
    <w:rsid w:val="002676B3"/>
    <w:rsid w:val="00267B88"/>
    <w:rsid w:val="002702D0"/>
    <w:rsid w:val="00270D73"/>
    <w:rsid w:val="0027164A"/>
    <w:rsid w:val="002727F3"/>
    <w:rsid w:val="002732C5"/>
    <w:rsid w:val="00273D90"/>
    <w:rsid w:val="00275F36"/>
    <w:rsid w:val="00276326"/>
    <w:rsid w:val="00276618"/>
    <w:rsid w:val="002773E7"/>
    <w:rsid w:val="002777A9"/>
    <w:rsid w:val="00280D87"/>
    <w:rsid w:val="0028384D"/>
    <w:rsid w:val="00284185"/>
    <w:rsid w:val="00285167"/>
    <w:rsid w:val="00285767"/>
    <w:rsid w:val="002857C7"/>
    <w:rsid w:val="002866D3"/>
    <w:rsid w:val="0029079F"/>
    <w:rsid w:val="002915FA"/>
    <w:rsid w:val="00293538"/>
    <w:rsid w:val="00297C5E"/>
    <w:rsid w:val="002A00A5"/>
    <w:rsid w:val="002A0964"/>
    <w:rsid w:val="002A1BFB"/>
    <w:rsid w:val="002A4DDC"/>
    <w:rsid w:val="002A562D"/>
    <w:rsid w:val="002A5FC8"/>
    <w:rsid w:val="002A78D3"/>
    <w:rsid w:val="002B05F8"/>
    <w:rsid w:val="002B0AC0"/>
    <w:rsid w:val="002B128B"/>
    <w:rsid w:val="002B1C68"/>
    <w:rsid w:val="002B1C8E"/>
    <w:rsid w:val="002B3E28"/>
    <w:rsid w:val="002B68D2"/>
    <w:rsid w:val="002B7CF8"/>
    <w:rsid w:val="002B7E77"/>
    <w:rsid w:val="002C03E3"/>
    <w:rsid w:val="002C09CD"/>
    <w:rsid w:val="002C3418"/>
    <w:rsid w:val="002C4209"/>
    <w:rsid w:val="002C47C1"/>
    <w:rsid w:val="002C4DAD"/>
    <w:rsid w:val="002C5A34"/>
    <w:rsid w:val="002C67B9"/>
    <w:rsid w:val="002C70B1"/>
    <w:rsid w:val="002D096D"/>
    <w:rsid w:val="002D25DA"/>
    <w:rsid w:val="002D5147"/>
    <w:rsid w:val="002D5AAE"/>
    <w:rsid w:val="002D600C"/>
    <w:rsid w:val="002D79B1"/>
    <w:rsid w:val="002E1C3B"/>
    <w:rsid w:val="002E32B3"/>
    <w:rsid w:val="002E6990"/>
    <w:rsid w:val="002E7A4F"/>
    <w:rsid w:val="002F1832"/>
    <w:rsid w:val="002F1B1F"/>
    <w:rsid w:val="002F205A"/>
    <w:rsid w:val="002F41BA"/>
    <w:rsid w:val="0030003C"/>
    <w:rsid w:val="00302359"/>
    <w:rsid w:val="0030284F"/>
    <w:rsid w:val="00304FD0"/>
    <w:rsid w:val="00305E81"/>
    <w:rsid w:val="00306065"/>
    <w:rsid w:val="003103D4"/>
    <w:rsid w:val="00310B58"/>
    <w:rsid w:val="00310CEE"/>
    <w:rsid w:val="003112F6"/>
    <w:rsid w:val="00312D87"/>
    <w:rsid w:val="00315187"/>
    <w:rsid w:val="00316DD1"/>
    <w:rsid w:val="00317207"/>
    <w:rsid w:val="00317355"/>
    <w:rsid w:val="00321B81"/>
    <w:rsid w:val="0032477C"/>
    <w:rsid w:val="00325071"/>
    <w:rsid w:val="00325455"/>
    <w:rsid w:val="00331BB3"/>
    <w:rsid w:val="003326C8"/>
    <w:rsid w:val="003373CD"/>
    <w:rsid w:val="0034001C"/>
    <w:rsid w:val="0034035C"/>
    <w:rsid w:val="00340C52"/>
    <w:rsid w:val="00341426"/>
    <w:rsid w:val="00341F8F"/>
    <w:rsid w:val="00345313"/>
    <w:rsid w:val="003464A1"/>
    <w:rsid w:val="003467F8"/>
    <w:rsid w:val="0035109B"/>
    <w:rsid w:val="003519D1"/>
    <w:rsid w:val="00353AEF"/>
    <w:rsid w:val="0035515C"/>
    <w:rsid w:val="00356428"/>
    <w:rsid w:val="00356A47"/>
    <w:rsid w:val="00360190"/>
    <w:rsid w:val="00360496"/>
    <w:rsid w:val="00362B15"/>
    <w:rsid w:val="00362F2A"/>
    <w:rsid w:val="0036371E"/>
    <w:rsid w:val="003661EE"/>
    <w:rsid w:val="00366415"/>
    <w:rsid w:val="0036791C"/>
    <w:rsid w:val="00371B13"/>
    <w:rsid w:val="00372AA0"/>
    <w:rsid w:val="00372C81"/>
    <w:rsid w:val="0037445A"/>
    <w:rsid w:val="00374DF0"/>
    <w:rsid w:val="003765E4"/>
    <w:rsid w:val="003766F0"/>
    <w:rsid w:val="00380335"/>
    <w:rsid w:val="00380BC3"/>
    <w:rsid w:val="0038117E"/>
    <w:rsid w:val="003821B6"/>
    <w:rsid w:val="0038284A"/>
    <w:rsid w:val="00382B00"/>
    <w:rsid w:val="00385486"/>
    <w:rsid w:val="00385B10"/>
    <w:rsid w:val="0039094F"/>
    <w:rsid w:val="0039374F"/>
    <w:rsid w:val="003937C9"/>
    <w:rsid w:val="00393941"/>
    <w:rsid w:val="003A0A0E"/>
    <w:rsid w:val="003A0DE3"/>
    <w:rsid w:val="003A270D"/>
    <w:rsid w:val="003A4956"/>
    <w:rsid w:val="003A58B9"/>
    <w:rsid w:val="003A61B0"/>
    <w:rsid w:val="003A64B5"/>
    <w:rsid w:val="003A65A4"/>
    <w:rsid w:val="003A66DE"/>
    <w:rsid w:val="003A6778"/>
    <w:rsid w:val="003A6E0E"/>
    <w:rsid w:val="003A7D70"/>
    <w:rsid w:val="003B0199"/>
    <w:rsid w:val="003B09E5"/>
    <w:rsid w:val="003B0D72"/>
    <w:rsid w:val="003B1BC5"/>
    <w:rsid w:val="003B3A29"/>
    <w:rsid w:val="003B3BA9"/>
    <w:rsid w:val="003B6773"/>
    <w:rsid w:val="003B6A0C"/>
    <w:rsid w:val="003B740B"/>
    <w:rsid w:val="003B785C"/>
    <w:rsid w:val="003B78E0"/>
    <w:rsid w:val="003B7B29"/>
    <w:rsid w:val="003C03C6"/>
    <w:rsid w:val="003C0D5E"/>
    <w:rsid w:val="003C0D69"/>
    <w:rsid w:val="003C0F4B"/>
    <w:rsid w:val="003C5F78"/>
    <w:rsid w:val="003C7E41"/>
    <w:rsid w:val="003D0EDC"/>
    <w:rsid w:val="003D43E6"/>
    <w:rsid w:val="003D4EED"/>
    <w:rsid w:val="003D68C6"/>
    <w:rsid w:val="003E0026"/>
    <w:rsid w:val="003E3014"/>
    <w:rsid w:val="003E3C59"/>
    <w:rsid w:val="003E5E2A"/>
    <w:rsid w:val="003E7D06"/>
    <w:rsid w:val="003F08EE"/>
    <w:rsid w:val="003F177E"/>
    <w:rsid w:val="003F279B"/>
    <w:rsid w:val="003F3013"/>
    <w:rsid w:val="003F4334"/>
    <w:rsid w:val="003F53F3"/>
    <w:rsid w:val="003F73AD"/>
    <w:rsid w:val="00405342"/>
    <w:rsid w:val="0040536A"/>
    <w:rsid w:val="00405F19"/>
    <w:rsid w:val="00412C7C"/>
    <w:rsid w:val="00412F93"/>
    <w:rsid w:val="0041365C"/>
    <w:rsid w:val="004159B5"/>
    <w:rsid w:val="00416E6C"/>
    <w:rsid w:val="00417980"/>
    <w:rsid w:val="0042026C"/>
    <w:rsid w:val="00421129"/>
    <w:rsid w:val="0042193F"/>
    <w:rsid w:val="0042459B"/>
    <w:rsid w:val="00424808"/>
    <w:rsid w:val="00425E11"/>
    <w:rsid w:val="0043026B"/>
    <w:rsid w:val="00430E89"/>
    <w:rsid w:val="00431394"/>
    <w:rsid w:val="00431D20"/>
    <w:rsid w:val="00431E40"/>
    <w:rsid w:val="00433367"/>
    <w:rsid w:val="00434BF2"/>
    <w:rsid w:val="00437C31"/>
    <w:rsid w:val="0044120E"/>
    <w:rsid w:val="0044481B"/>
    <w:rsid w:val="004451BD"/>
    <w:rsid w:val="00446B39"/>
    <w:rsid w:val="004472D8"/>
    <w:rsid w:val="00451F4A"/>
    <w:rsid w:val="00454137"/>
    <w:rsid w:val="00455817"/>
    <w:rsid w:val="00456984"/>
    <w:rsid w:val="00457CA6"/>
    <w:rsid w:val="00460A57"/>
    <w:rsid w:val="00461333"/>
    <w:rsid w:val="00462087"/>
    <w:rsid w:val="00464FFF"/>
    <w:rsid w:val="004660A3"/>
    <w:rsid w:val="004673DB"/>
    <w:rsid w:val="00470EAC"/>
    <w:rsid w:val="00473368"/>
    <w:rsid w:val="00473534"/>
    <w:rsid w:val="004741E0"/>
    <w:rsid w:val="00475861"/>
    <w:rsid w:val="0048104C"/>
    <w:rsid w:val="00481891"/>
    <w:rsid w:val="00484A12"/>
    <w:rsid w:val="00486422"/>
    <w:rsid w:val="0049091D"/>
    <w:rsid w:val="00490F9A"/>
    <w:rsid w:val="00491C04"/>
    <w:rsid w:val="00493B02"/>
    <w:rsid w:val="0049546E"/>
    <w:rsid w:val="004960FF"/>
    <w:rsid w:val="004A0D7E"/>
    <w:rsid w:val="004A0F3D"/>
    <w:rsid w:val="004A1EC4"/>
    <w:rsid w:val="004A2495"/>
    <w:rsid w:val="004A5D80"/>
    <w:rsid w:val="004B286D"/>
    <w:rsid w:val="004B39D9"/>
    <w:rsid w:val="004B39EB"/>
    <w:rsid w:val="004B3C7C"/>
    <w:rsid w:val="004B63FE"/>
    <w:rsid w:val="004B6957"/>
    <w:rsid w:val="004B76D1"/>
    <w:rsid w:val="004B79D0"/>
    <w:rsid w:val="004C001F"/>
    <w:rsid w:val="004C0592"/>
    <w:rsid w:val="004C130D"/>
    <w:rsid w:val="004C163E"/>
    <w:rsid w:val="004C1EDF"/>
    <w:rsid w:val="004C2DA1"/>
    <w:rsid w:val="004C2F27"/>
    <w:rsid w:val="004C416C"/>
    <w:rsid w:val="004C4B1B"/>
    <w:rsid w:val="004C5A6C"/>
    <w:rsid w:val="004C614F"/>
    <w:rsid w:val="004C7DE6"/>
    <w:rsid w:val="004D17E0"/>
    <w:rsid w:val="004D1A74"/>
    <w:rsid w:val="004D1D86"/>
    <w:rsid w:val="004D283F"/>
    <w:rsid w:val="004D34C8"/>
    <w:rsid w:val="004D3C82"/>
    <w:rsid w:val="004D44C2"/>
    <w:rsid w:val="004D54E4"/>
    <w:rsid w:val="004D7046"/>
    <w:rsid w:val="004E1AAC"/>
    <w:rsid w:val="004E4065"/>
    <w:rsid w:val="004E4669"/>
    <w:rsid w:val="004E5735"/>
    <w:rsid w:val="004E5AE0"/>
    <w:rsid w:val="004E791A"/>
    <w:rsid w:val="004E7B76"/>
    <w:rsid w:val="004F1460"/>
    <w:rsid w:val="004F217C"/>
    <w:rsid w:val="004F24F9"/>
    <w:rsid w:val="004F4D82"/>
    <w:rsid w:val="004F5B2B"/>
    <w:rsid w:val="004F67C3"/>
    <w:rsid w:val="00501295"/>
    <w:rsid w:val="00502308"/>
    <w:rsid w:val="005028C2"/>
    <w:rsid w:val="00502C28"/>
    <w:rsid w:val="00504BA0"/>
    <w:rsid w:val="005122D8"/>
    <w:rsid w:val="00514353"/>
    <w:rsid w:val="00514D96"/>
    <w:rsid w:val="0051723D"/>
    <w:rsid w:val="0052131B"/>
    <w:rsid w:val="00524F1F"/>
    <w:rsid w:val="005266BC"/>
    <w:rsid w:val="00526ADD"/>
    <w:rsid w:val="00526FD6"/>
    <w:rsid w:val="005276AB"/>
    <w:rsid w:val="005349AE"/>
    <w:rsid w:val="005353F3"/>
    <w:rsid w:val="005356F1"/>
    <w:rsid w:val="0053586F"/>
    <w:rsid w:val="00535A99"/>
    <w:rsid w:val="005367DB"/>
    <w:rsid w:val="00537CCE"/>
    <w:rsid w:val="00542A09"/>
    <w:rsid w:val="00546768"/>
    <w:rsid w:val="00546939"/>
    <w:rsid w:val="00547280"/>
    <w:rsid w:val="005527FE"/>
    <w:rsid w:val="005540DF"/>
    <w:rsid w:val="00554680"/>
    <w:rsid w:val="005546F9"/>
    <w:rsid w:val="005560E0"/>
    <w:rsid w:val="0056000E"/>
    <w:rsid w:val="00560399"/>
    <w:rsid w:val="00564246"/>
    <w:rsid w:val="00565247"/>
    <w:rsid w:val="005657EB"/>
    <w:rsid w:val="00566C09"/>
    <w:rsid w:val="00570996"/>
    <w:rsid w:val="00570A52"/>
    <w:rsid w:val="00570F1F"/>
    <w:rsid w:val="0057277F"/>
    <w:rsid w:val="005731F2"/>
    <w:rsid w:val="005735AA"/>
    <w:rsid w:val="0057360D"/>
    <w:rsid w:val="00573A6C"/>
    <w:rsid w:val="00573C0D"/>
    <w:rsid w:val="005750D0"/>
    <w:rsid w:val="00575F25"/>
    <w:rsid w:val="00576106"/>
    <w:rsid w:val="00580B6A"/>
    <w:rsid w:val="00582ACF"/>
    <w:rsid w:val="005838DF"/>
    <w:rsid w:val="00583B68"/>
    <w:rsid w:val="00584152"/>
    <w:rsid w:val="0058560D"/>
    <w:rsid w:val="00585BB3"/>
    <w:rsid w:val="00585D25"/>
    <w:rsid w:val="00585FBB"/>
    <w:rsid w:val="0058645A"/>
    <w:rsid w:val="00590318"/>
    <w:rsid w:val="0059073A"/>
    <w:rsid w:val="005922E6"/>
    <w:rsid w:val="005951A3"/>
    <w:rsid w:val="00595D74"/>
    <w:rsid w:val="00596CFA"/>
    <w:rsid w:val="00597B8B"/>
    <w:rsid w:val="00597EA0"/>
    <w:rsid w:val="005A0131"/>
    <w:rsid w:val="005A0BA8"/>
    <w:rsid w:val="005A1013"/>
    <w:rsid w:val="005A16BC"/>
    <w:rsid w:val="005A25DB"/>
    <w:rsid w:val="005A2770"/>
    <w:rsid w:val="005A29E6"/>
    <w:rsid w:val="005A3370"/>
    <w:rsid w:val="005A3EB6"/>
    <w:rsid w:val="005A4C0F"/>
    <w:rsid w:val="005A54DD"/>
    <w:rsid w:val="005A7E60"/>
    <w:rsid w:val="005B05C5"/>
    <w:rsid w:val="005B1EEB"/>
    <w:rsid w:val="005B2C80"/>
    <w:rsid w:val="005B2DFB"/>
    <w:rsid w:val="005B3840"/>
    <w:rsid w:val="005B3901"/>
    <w:rsid w:val="005B3EC0"/>
    <w:rsid w:val="005B4776"/>
    <w:rsid w:val="005B6671"/>
    <w:rsid w:val="005C0C62"/>
    <w:rsid w:val="005C1081"/>
    <w:rsid w:val="005C198D"/>
    <w:rsid w:val="005C2975"/>
    <w:rsid w:val="005C40FC"/>
    <w:rsid w:val="005C5134"/>
    <w:rsid w:val="005C606D"/>
    <w:rsid w:val="005D0AB0"/>
    <w:rsid w:val="005D191E"/>
    <w:rsid w:val="005D2494"/>
    <w:rsid w:val="005D2660"/>
    <w:rsid w:val="005D383C"/>
    <w:rsid w:val="005D4258"/>
    <w:rsid w:val="005D533A"/>
    <w:rsid w:val="005D5F66"/>
    <w:rsid w:val="005D6083"/>
    <w:rsid w:val="005D6221"/>
    <w:rsid w:val="005D68F8"/>
    <w:rsid w:val="005D755D"/>
    <w:rsid w:val="005D76D6"/>
    <w:rsid w:val="005E04F9"/>
    <w:rsid w:val="005E2373"/>
    <w:rsid w:val="005E266E"/>
    <w:rsid w:val="005E34CC"/>
    <w:rsid w:val="005E425C"/>
    <w:rsid w:val="005E4C7D"/>
    <w:rsid w:val="005E68DF"/>
    <w:rsid w:val="005F1D40"/>
    <w:rsid w:val="005F6173"/>
    <w:rsid w:val="005F7069"/>
    <w:rsid w:val="005F7601"/>
    <w:rsid w:val="00600B09"/>
    <w:rsid w:val="00601628"/>
    <w:rsid w:val="00601645"/>
    <w:rsid w:val="006017F8"/>
    <w:rsid w:val="006029D1"/>
    <w:rsid w:val="00603460"/>
    <w:rsid w:val="00607654"/>
    <w:rsid w:val="00607AF0"/>
    <w:rsid w:val="00610CE6"/>
    <w:rsid w:val="00610DDD"/>
    <w:rsid w:val="00612B6E"/>
    <w:rsid w:val="0061359F"/>
    <w:rsid w:val="00613EE1"/>
    <w:rsid w:val="006171EF"/>
    <w:rsid w:val="00622AAD"/>
    <w:rsid w:val="00623903"/>
    <w:rsid w:val="00625E41"/>
    <w:rsid w:val="006266B5"/>
    <w:rsid w:val="00630440"/>
    <w:rsid w:val="00634229"/>
    <w:rsid w:val="00634C68"/>
    <w:rsid w:val="00636245"/>
    <w:rsid w:val="00637237"/>
    <w:rsid w:val="00637DA4"/>
    <w:rsid w:val="00641121"/>
    <w:rsid w:val="00641584"/>
    <w:rsid w:val="00641998"/>
    <w:rsid w:val="00641E41"/>
    <w:rsid w:val="00642625"/>
    <w:rsid w:val="00643702"/>
    <w:rsid w:val="006474D8"/>
    <w:rsid w:val="006527AB"/>
    <w:rsid w:val="00653DED"/>
    <w:rsid w:val="00654918"/>
    <w:rsid w:val="00654F9D"/>
    <w:rsid w:val="00657ED6"/>
    <w:rsid w:val="006629EC"/>
    <w:rsid w:val="0066312A"/>
    <w:rsid w:val="006638E2"/>
    <w:rsid w:val="0066621F"/>
    <w:rsid w:val="006678CF"/>
    <w:rsid w:val="006713E7"/>
    <w:rsid w:val="006718D3"/>
    <w:rsid w:val="006732B5"/>
    <w:rsid w:val="00677865"/>
    <w:rsid w:val="00677BD6"/>
    <w:rsid w:val="00680DBF"/>
    <w:rsid w:val="006832AC"/>
    <w:rsid w:val="006857F4"/>
    <w:rsid w:val="00691010"/>
    <w:rsid w:val="006911FF"/>
    <w:rsid w:val="0069197B"/>
    <w:rsid w:val="00694FF0"/>
    <w:rsid w:val="00696A31"/>
    <w:rsid w:val="00696D76"/>
    <w:rsid w:val="0069773F"/>
    <w:rsid w:val="006A1444"/>
    <w:rsid w:val="006A2446"/>
    <w:rsid w:val="006A540E"/>
    <w:rsid w:val="006A68B7"/>
    <w:rsid w:val="006A7E18"/>
    <w:rsid w:val="006A7F18"/>
    <w:rsid w:val="006B1253"/>
    <w:rsid w:val="006B341D"/>
    <w:rsid w:val="006B48C4"/>
    <w:rsid w:val="006B59EB"/>
    <w:rsid w:val="006B62B3"/>
    <w:rsid w:val="006B7E4B"/>
    <w:rsid w:val="006C1AC5"/>
    <w:rsid w:val="006C4D96"/>
    <w:rsid w:val="006C51C6"/>
    <w:rsid w:val="006C75DB"/>
    <w:rsid w:val="006D01A5"/>
    <w:rsid w:val="006D0A5F"/>
    <w:rsid w:val="006D197B"/>
    <w:rsid w:val="006D19CD"/>
    <w:rsid w:val="006D3EEF"/>
    <w:rsid w:val="006D7EEA"/>
    <w:rsid w:val="006E03F9"/>
    <w:rsid w:val="006E0E92"/>
    <w:rsid w:val="006E259A"/>
    <w:rsid w:val="006E3DBE"/>
    <w:rsid w:val="006F3B74"/>
    <w:rsid w:val="006F3D45"/>
    <w:rsid w:val="006F6612"/>
    <w:rsid w:val="0070071D"/>
    <w:rsid w:val="00701BE9"/>
    <w:rsid w:val="00702697"/>
    <w:rsid w:val="00702732"/>
    <w:rsid w:val="007059C3"/>
    <w:rsid w:val="007070F3"/>
    <w:rsid w:val="00710889"/>
    <w:rsid w:val="00712068"/>
    <w:rsid w:val="00712316"/>
    <w:rsid w:val="007134A2"/>
    <w:rsid w:val="00713558"/>
    <w:rsid w:val="00714AE9"/>
    <w:rsid w:val="00717611"/>
    <w:rsid w:val="00720816"/>
    <w:rsid w:val="00722176"/>
    <w:rsid w:val="007253D1"/>
    <w:rsid w:val="007278D8"/>
    <w:rsid w:val="00727F6F"/>
    <w:rsid w:val="007302BB"/>
    <w:rsid w:val="00731DA2"/>
    <w:rsid w:val="007322D6"/>
    <w:rsid w:val="00733541"/>
    <w:rsid w:val="00733D3F"/>
    <w:rsid w:val="007370BA"/>
    <w:rsid w:val="0073720A"/>
    <w:rsid w:val="0073750D"/>
    <w:rsid w:val="00737B68"/>
    <w:rsid w:val="007409C0"/>
    <w:rsid w:val="00741218"/>
    <w:rsid w:val="00742F8C"/>
    <w:rsid w:val="0074442B"/>
    <w:rsid w:val="0074560B"/>
    <w:rsid w:val="007464ED"/>
    <w:rsid w:val="007475B7"/>
    <w:rsid w:val="00750A07"/>
    <w:rsid w:val="00750B37"/>
    <w:rsid w:val="007512B5"/>
    <w:rsid w:val="00752354"/>
    <w:rsid w:val="00752B63"/>
    <w:rsid w:val="0075366C"/>
    <w:rsid w:val="0075495C"/>
    <w:rsid w:val="00757DE9"/>
    <w:rsid w:val="00762B15"/>
    <w:rsid w:val="00762C78"/>
    <w:rsid w:val="00762CB1"/>
    <w:rsid w:val="00764A8D"/>
    <w:rsid w:val="00765985"/>
    <w:rsid w:val="007659CC"/>
    <w:rsid w:val="0076761A"/>
    <w:rsid w:val="00767997"/>
    <w:rsid w:val="007726E9"/>
    <w:rsid w:val="007729F9"/>
    <w:rsid w:val="00773D92"/>
    <w:rsid w:val="00774978"/>
    <w:rsid w:val="0077626C"/>
    <w:rsid w:val="00776862"/>
    <w:rsid w:val="0077760F"/>
    <w:rsid w:val="00777A9E"/>
    <w:rsid w:val="0078152E"/>
    <w:rsid w:val="00782499"/>
    <w:rsid w:val="00782880"/>
    <w:rsid w:val="0078476E"/>
    <w:rsid w:val="00786CFE"/>
    <w:rsid w:val="00786DFD"/>
    <w:rsid w:val="00786FEE"/>
    <w:rsid w:val="00792058"/>
    <w:rsid w:val="00792AAA"/>
    <w:rsid w:val="00793C6B"/>
    <w:rsid w:val="007953AA"/>
    <w:rsid w:val="00795E94"/>
    <w:rsid w:val="00796037"/>
    <w:rsid w:val="0079738C"/>
    <w:rsid w:val="007A37B2"/>
    <w:rsid w:val="007A394B"/>
    <w:rsid w:val="007A43A6"/>
    <w:rsid w:val="007A4C92"/>
    <w:rsid w:val="007A5060"/>
    <w:rsid w:val="007A5B8D"/>
    <w:rsid w:val="007A66E4"/>
    <w:rsid w:val="007A7365"/>
    <w:rsid w:val="007B0172"/>
    <w:rsid w:val="007B2102"/>
    <w:rsid w:val="007B2DC2"/>
    <w:rsid w:val="007B3F0A"/>
    <w:rsid w:val="007B4BDD"/>
    <w:rsid w:val="007B7859"/>
    <w:rsid w:val="007C0DDA"/>
    <w:rsid w:val="007C39F0"/>
    <w:rsid w:val="007C5F52"/>
    <w:rsid w:val="007C7A6F"/>
    <w:rsid w:val="007D112D"/>
    <w:rsid w:val="007D262D"/>
    <w:rsid w:val="007D263A"/>
    <w:rsid w:val="007D38E7"/>
    <w:rsid w:val="007D49EC"/>
    <w:rsid w:val="007D5634"/>
    <w:rsid w:val="007D70C2"/>
    <w:rsid w:val="007D7E0E"/>
    <w:rsid w:val="007E0296"/>
    <w:rsid w:val="007E08A7"/>
    <w:rsid w:val="007E09CC"/>
    <w:rsid w:val="007E2052"/>
    <w:rsid w:val="007E269E"/>
    <w:rsid w:val="007E2EF1"/>
    <w:rsid w:val="007E672E"/>
    <w:rsid w:val="007F0283"/>
    <w:rsid w:val="007F25EE"/>
    <w:rsid w:val="007F2B5D"/>
    <w:rsid w:val="007F3280"/>
    <w:rsid w:val="007F4513"/>
    <w:rsid w:val="007F48EC"/>
    <w:rsid w:val="007F5921"/>
    <w:rsid w:val="007F5EFF"/>
    <w:rsid w:val="007F7375"/>
    <w:rsid w:val="0080116E"/>
    <w:rsid w:val="00803AA4"/>
    <w:rsid w:val="00806AD9"/>
    <w:rsid w:val="00812124"/>
    <w:rsid w:val="00812A2E"/>
    <w:rsid w:val="00812A59"/>
    <w:rsid w:val="0081373B"/>
    <w:rsid w:val="0081678A"/>
    <w:rsid w:val="008170E4"/>
    <w:rsid w:val="008178DD"/>
    <w:rsid w:val="0082017A"/>
    <w:rsid w:val="00820512"/>
    <w:rsid w:val="008205A0"/>
    <w:rsid w:val="0082193A"/>
    <w:rsid w:val="0082216C"/>
    <w:rsid w:val="00824673"/>
    <w:rsid w:val="00826357"/>
    <w:rsid w:val="00826FDB"/>
    <w:rsid w:val="00830312"/>
    <w:rsid w:val="00830A2F"/>
    <w:rsid w:val="00830BDA"/>
    <w:rsid w:val="008323BA"/>
    <w:rsid w:val="008336B9"/>
    <w:rsid w:val="00833C60"/>
    <w:rsid w:val="0083505F"/>
    <w:rsid w:val="0083519A"/>
    <w:rsid w:val="0083531B"/>
    <w:rsid w:val="00837E3E"/>
    <w:rsid w:val="008402D5"/>
    <w:rsid w:val="008404D6"/>
    <w:rsid w:val="008412C1"/>
    <w:rsid w:val="00841544"/>
    <w:rsid w:val="0084191F"/>
    <w:rsid w:val="00842685"/>
    <w:rsid w:val="00843847"/>
    <w:rsid w:val="0084398A"/>
    <w:rsid w:val="0084398F"/>
    <w:rsid w:val="00843A54"/>
    <w:rsid w:val="00843BE5"/>
    <w:rsid w:val="00844E63"/>
    <w:rsid w:val="008460F0"/>
    <w:rsid w:val="00846672"/>
    <w:rsid w:val="008521BC"/>
    <w:rsid w:val="00852271"/>
    <w:rsid w:val="00852DA5"/>
    <w:rsid w:val="00852E17"/>
    <w:rsid w:val="00853901"/>
    <w:rsid w:val="00854978"/>
    <w:rsid w:val="00854B51"/>
    <w:rsid w:val="00854B57"/>
    <w:rsid w:val="00856D61"/>
    <w:rsid w:val="008628DC"/>
    <w:rsid w:val="00863F62"/>
    <w:rsid w:val="00864677"/>
    <w:rsid w:val="008649E3"/>
    <w:rsid w:val="00865A38"/>
    <w:rsid w:val="008705C1"/>
    <w:rsid w:val="00871F30"/>
    <w:rsid w:val="008720BA"/>
    <w:rsid w:val="0087470B"/>
    <w:rsid w:val="00874726"/>
    <w:rsid w:val="00875F34"/>
    <w:rsid w:val="0088023D"/>
    <w:rsid w:val="008821F6"/>
    <w:rsid w:val="00882FD9"/>
    <w:rsid w:val="0088348F"/>
    <w:rsid w:val="00885067"/>
    <w:rsid w:val="008870A8"/>
    <w:rsid w:val="0089184C"/>
    <w:rsid w:val="008925EA"/>
    <w:rsid w:val="008929A5"/>
    <w:rsid w:val="00895157"/>
    <w:rsid w:val="00895D5A"/>
    <w:rsid w:val="00895E17"/>
    <w:rsid w:val="00896020"/>
    <w:rsid w:val="00896076"/>
    <w:rsid w:val="00897FD1"/>
    <w:rsid w:val="008A0D02"/>
    <w:rsid w:val="008A1551"/>
    <w:rsid w:val="008A22EA"/>
    <w:rsid w:val="008A2C00"/>
    <w:rsid w:val="008A30A4"/>
    <w:rsid w:val="008A423C"/>
    <w:rsid w:val="008A5142"/>
    <w:rsid w:val="008A5500"/>
    <w:rsid w:val="008A5D52"/>
    <w:rsid w:val="008A67E3"/>
    <w:rsid w:val="008B029F"/>
    <w:rsid w:val="008B0563"/>
    <w:rsid w:val="008B2A27"/>
    <w:rsid w:val="008B2D2B"/>
    <w:rsid w:val="008B36E4"/>
    <w:rsid w:val="008B461E"/>
    <w:rsid w:val="008B4F7F"/>
    <w:rsid w:val="008B575C"/>
    <w:rsid w:val="008B6B4B"/>
    <w:rsid w:val="008B7399"/>
    <w:rsid w:val="008C1838"/>
    <w:rsid w:val="008C1CDB"/>
    <w:rsid w:val="008C2812"/>
    <w:rsid w:val="008C3828"/>
    <w:rsid w:val="008C4084"/>
    <w:rsid w:val="008C5708"/>
    <w:rsid w:val="008D260E"/>
    <w:rsid w:val="008D2779"/>
    <w:rsid w:val="008D3A20"/>
    <w:rsid w:val="008D70CE"/>
    <w:rsid w:val="008E0E04"/>
    <w:rsid w:val="008E3106"/>
    <w:rsid w:val="008E4B15"/>
    <w:rsid w:val="008E570A"/>
    <w:rsid w:val="008E60BA"/>
    <w:rsid w:val="008E68A4"/>
    <w:rsid w:val="008E7AE3"/>
    <w:rsid w:val="008F11C3"/>
    <w:rsid w:val="008F1FB1"/>
    <w:rsid w:val="008F27F7"/>
    <w:rsid w:val="008F3702"/>
    <w:rsid w:val="008F4F57"/>
    <w:rsid w:val="008F5DB5"/>
    <w:rsid w:val="008F6E8A"/>
    <w:rsid w:val="00906481"/>
    <w:rsid w:val="009101C0"/>
    <w:rsid w:val="00910477"/>
    <w:rsid w:val="00911683"/>
    <w:rsid w:val="00912A26"/>
    <w:rsid w:val="00912F3C"/>
    <w:rsid w:val="0091555C"/>
    <w:rsid w:val="009160AA"/>
    <w:rsid w:val="00916A95"/>
    <w:rsid w:val="00917CAC"/>
    <w:rsid w:val="00924F6E"/>
    <w:rsid w:val="00927999"/>
    <w:rsid w:val="00927F16"/>
    <w:rsid w:val="009328A3"/>
    <w:rsid w:val="009330BD"/>
    <w:rsid w:val="0093321C"/>
    <w:rsid w:val="00933BD8"/>
    <w:rsid w:val="0093649B"/>
    <w:rsid w:val="00937408"/>
    <w:rsid w:val="009426F6"/>
    <w:rsid w:val="00945B92"/>
    <w:rsid w:val="00946393"/>
    <w:rsid w:val="00950DB8"/>
    <w:rsid w:val="00952408"/>
    <w:rsid w:val="00953B31"/>
    <w:rsid w:val="00956FA2"/>
    <w:rsid w:val="009620CA"/>
    <w:rsid w:val="00963DD8"/>
    <w:rsid w:val="00964551"/>
    <w:rsid w:val="0096463D"/>
    <w:rsid w:val="00965364"/>
    <w:rsid w:val="00965991"/>
    <w:rsid w:val="009662D1"/>
    <w:rsid w:val="00966EAD"/>
    <w:rsid w:val="00970140"/>
    <w:rsid w:val="00970ECF"/>
    <w:rsid w:val="009748B6"/>
    <w:rsid w:val="009774A2"/>
    <w:rsid w:val="009816B8"/>
    <w:rsid w:val="00981A52"/>
    <w:rsid w:val="00982F9E"/>
    <w:rsid w:val="009840D8"/>
    <w:rsid w:val="00987567"/>
    <w:rsid w:val="00990B2F"/>
    <w:rsid w:val="00991706"/>
    <w:rsid w:val="00993967"/>
    <w:rsid w:val="009940B7"/>
    <w:rsid w:val="00995226"/>
    <w:rsid w:val="00996B0F"/>
    <w:rsid w:val="00996C22"/>
    <w:rsid w:val="009A0496"/>
    <w:rsid w:val="009A09E2"/>
    <w:rsid w:val="009A0B94"/>
    <w:rsid w:val="009A20BE"/>
    <w:rsid w:val="009A2C80"/>
    <w:rsid w:val="009A4615"/>
    <w:rsid w:val="009A5879"/>
    <w:rsid w:val="009B0A27"/>
    <w:rsid w:val="009B0FBF"/>
    <w:rsid w:val="009B26A1"/>
    <w:rsid w:val="009B38D1"/>
    <w:rsid w:val="009B44E8"/>
    <w:rsid w:val="009B46C0"/>
    <w:rsid w:val="009B4E4F"/>
    <w:rsid w:val="009B5C27"/>
    <w:rsid w:val="009B766F"/>
    <w:rsid w:val="009C0E90"/>
    <w:rsid w:val="009C2249"/>
    <w:rsid w:val="009C3DD5"/>
    <w:rsid w:val="009C47B3"/>
    <w:rsid w:val="009C497B"/>
    <w:rsid w:val="009D1553"/>
    <w:rsid w:val="009D1621"/>
    <w:rsid w:val="009D1CBE"/>
    <w:rsid w:val="009D3676"/>
    <w:rsid w:val="009E2FA4"/>
    <w:rsid w:val="009E3583"/>
    <w:rsid w:val="009E511A"/>
    <w:rsid w:val="009F058C"/>
    <w:rsid w:val="009F0E33"/>
    <w:rsid w:val="009F0E5C"/>
    <w:rsid w:val="009F1669"/>
    <w:rsid w:val="009F229A"/>
    <w:rsid w:val="009F4F64"/>
    <w:rsid w:val="009F65F7"/>
    <w:rsid w:val="00A02582"/>
    <w:rsid w:val="00A02BB5"/>
    <w:rsid w:val="00A02BD2"/>
    <w:rsid w:val="00A034F1"/>
    <w:rsid w:val="00A0455E"/>
    <w:rsid w:val="00A05B1A"/>
    <w:rsid w:val="00A07392"/>
    <w:rsid w:val="00A11478"/>
    <w:rsid w:val="00A11CA9"/>
    <w:rsid w:val="00A12721"/>
    <w:rsid w:val="00A15346"/>
    <w:rsid w:val="00A17BEE"/>
    <w:rsid w:val="00A21F85"/>
    <w:rsid w:val="00A22C23"/>
    <w:rsid w:val="00A2394F"/>
    <w:rsid w:val="00A2428C"/>
    <w:rsid w:val="00A25D67"/>
    <w:rsid w:val="00A27A73"/>
    <w:rsid w:val="00A30DC2"/>
    <w:rsid w:val="00A318CE"/>
    <w:rsid w:val="00A31BEC"/>
    <w:rsid w:val="00A34282"/>
    <w:rsid w:val="00A35B08"/>
    <w:rsid w:val="00A43065"/>
    <w:rsid w:val="00A43F86"/>
    <w:rsid w:val="00A446A2"/>
    <w:rsid w:val="00A447F6"/>
    <w:rsid w:val="00A47C5C"/>
    <w:rsid w:val="00A47E7D"/>
    <w:rsid w:val="00A5006C"/>
    <w:rsid w:val="00A549A4"/>
    <w:rsid w:val="00A5656A"/>
    <w:rsid w:val="00A56D11"/>
    <w:rsid w:val="00A57661"/>
    <w:rsid w:val="00A60581"/>
    <w:rsid w:val="00A61396"/>
    <w:rsid w:val="00A617FA"/>
    <w:rsid w:val="00A62135"/>
    <w:rsid w:val="00A633C1"/>
    <w:rsid w:val="00A64D9C"/>
    <w:rsid w:val="00A650FC"/>
    <w:rsid w:val="00A66EC4"/>
    <w:rsid w:val="00A66F56"/>
    <w:rsid w:val="00A6742D"/>
    <w:rsid w:val="00A70B79"/>
    <w:rsid w:val="00A74505"/>
    <w:rsid w:val="00A75C33"/>
    <w:rsid w:val="00A8028A"/>
    <w:rsid w:val="00A82509"/>
    <w:rsid w:val="00A85C29"/>
    <w:rsid w:val="00A86DAA"/>
    <w:rsid w:val="00A90845"/>
    <w:rsid w:val="00A91C40"/>
    <w:rsid w:val="00A93B92"/>
    <w:rsid w:val="00A944DD"/>
    <w:rsid w:val="00AA041B"/>
    <w:rsid w:val="00AA07FE"/>
    <w:rsid w:val="00AA0D8B"/>
    <w:rsid w:val="00AA0EAC"/>
    <w:rsid w:val="00AA14B1"/>
    <w:rsid w:val="00AA2D5C"/>
    <w:rsid w:val="00AA468A"/>
    <w:rsid w:val="00AA5636"/>
    <w:rsid w:val="00AA6CCF"/>
    <w:rsid w:val="00AB052A"/>
    <w:rsid w:val="00AB0D80"/>
    <w:rsid w:val="00AB124D"/>
    <w:rsid w:val="00AB247A"/>
    <w:rsid w:val="00AB5C0C"/>
    <w:rsid w:val="00AB6A87"/>
    <w:rsid w:val="00AB6C99"/>
    <w:rsid w:val="00AB77B9"/>
    <w:rsid w:val="00AC0334"/>
    <w:rsid w:val="00AC0D3F"/>
    <w:rsid w:val="00AC3097"/>
    <w:rsid w:val="00AC3A0F"/>
    <w:rsid w:val="00AC3BA8"/>
    <w:rsid w:val="00AC7776"/>
    <w:rsid w:val="00AD02B8"/>
    <w:rsid w:val="00AD209F"/>
    <w:rsid w:val="00AD3226"/>
    <w:rsid w:val="00AD3A9E"/>
    <w:rsid w:val="00AD420D"/>
    <w:rsid w:val="00AD4722"/>
    <w:rsid w:val="00AD5850"/>
    <w:rsid w:val="00AD5B53"/>
    <w:rsid w:val="00AD6309"/>
    <w:rsid w:val="00AE00B6"/>
    <w:rsid w:val="00AE14AB"/>
    <w:rsid w:val="00AE1997"/>
    <w:rsid w:val="00AE5613"/>
    <w:rsid w:val="00AF04FB"/>
    <w:rsid w:val="00AF06FD"/>
    <w:rsid w:val="00AF0BD9"/>
    <w:rsid w:val="00AF1FCF"/>
    <w:rsid w:val="00AF4CA7"/>
    <w:rsid w:val="00AF4F9D"/>
    <w:rsid w:val="00AF5A77"/>
    <w:rsid w:val="00B00379"/>
    <w:rsid w:val="00B005CC"/>
    <w:rsid w:val="00B01585"/>
    <w:rsid w:val="00B020A4"/>
    <w:rsid w:val="00B025A9"/>
    <w:rsid w:val="00B04050"/>
    <w:rsid w:val="00B04831"/>
    <w:rsid w:val="00B072AD"/>
    <w:rsid w:val="00B075BB"/>
    <w:rsid w:val="00B101C6"/>
    <w:rsid w:val="00B10D95"/>
    <w:rsid w:val="00B11515"/>
    <w:rsid w:val="00B11E88"/>
    <w:rsid w:val="00B1220B"/>
    <w:rsid w:val="00B12A54"/>
    <w:rsid w:val="00B13A3B"/>
    <w:rsid w:val="00B14311"/>
    <w:rsid w:val="00B1504E"/>
    <w:rsid w:val="00B15199"/>
    <w:rsid w:val="00B16D22"/>
    <w:rsid w:val="00B175EC"/>
    <w:rsid w:val="00B20182"/>
    <w:rsid w:val="00B21220"/>
    <w:rsid w:val="00B21AB9"/>
    <w:rsid w:val="00B247A8"/>
    <w:rsid w:val="00B24FA5"/>
    <w:rsid w:val="00B25AAA"/>
    <w:rsid w:val="00B26683"/>
    <w:rsid w:val="00B308CA"/>
    <w:rsid w:val="00B341AB"/>
    <w:rsid w:val="00B4003F"/>
    <w:rsid w:val="00B44A24"/>
    <w:rsid w:val="00B4579F"/>
    <w:rsid w:val="00B47556"/>
    <w:rsid w:val="00B479F4"/>
    <w:rsid w:val="00B47C07"/>
    <w:rsid w:val="00B51147"/>
    <w:rsid w:val="00B51454"/>
    <w:rsid w:val="00B51A18"/>
    <w:rsid w:val="00B52D98"/>
    <w:rsid w:val="00B53AE3"/>
    <w:rsid w:val="00B54912"/>
    <w:rsid w:val="00B57FD5"/>
    <w:rsid w:val="00B61649"/>
    <w:rsid w:val="00B6295B"/>
    <w:rsid w:val="00B6395D"/>
    <w:rsid w:val="00B65216"/>
    <w:rsid w:val="00B660B3"/>
    <w:rsid w:val="00B66BD8"/>
    <w:rsid w:val="00B673D8"/>
    <w:rsid w:val="00B67723"/>
    <w:rsid w:val="00B67982"/>
    <w:rsid w:val="00B75C03"/>
    <w:rsid w:val="00B76378"/>
    <w:rsid w:val="00B8147B"/>
    <w:rsid w:val="00B81B3D"/>
    <w:rsid w:val="00B85353"/>
    <w:rsid w:val="00B87D4E"/>
    <w:rsid w:val="00B87FDA"/>
    <w:rsid w:val="00B908E0"/>
    <w:rsid w:val="00B9148A"/>
    <w:rsid w:val="00B927CC"/>
    <w:rsid w:val="00B935AE"/>
    <w:rsid w:val="00B95D98"/>
    <w:rsid w:val="00B95E16"/>
    <w:rsid w:val="00B9738F"/>
    <w:rsid w:val="00B97947"/>
    <w:rsid w:val="00BA0E93"/>
    <w:rsid w:val="00BA112D"/>
    <w:rsid w:val="00BA3458"/>
    <w:rsid w:val="00BA3662"/>
    <w:rsid w:val="00BA3CD0"/>
    <w:rsid w:val="00BA43C1"/>
    <w:rsid w:val="00BA4DA5"/>
    <w:rsid w:val="00BA5890"/>
    <w:rsid w:val="00BA7606"/>
    <w:rsid w:val="00BB0D9E"/>
    <w:rsid w:val="00BB10F2"/>
    <w:rsid w:val="00BB1BA2"/>
    <w:rsid w:val="00BB3FFC"/>
    <w:rsid w:val="00BB5060"/>
    <w:rsid w:val="00BB615E"/>
    <w:rsid w:val="00BB69A0"/>
    <w:rsid w:val="00BB6A82"/>
    <w:rsid w:val="00BB6C27"/>
    <w:rsid w:val="00BB6DD9"/>
    <w:rsid w:val="00BC010C"/>
    <w:rsid w:val="00BC131C"/>
    <w:rsid w:val="00BC1BF9"/>
    <w:rsid w:val="00BC4A3D"/>
    <w:rsid w:val="00BC5016"/>
    <w:rsid w:val="00BC6367"/>
    <w:rsid w:val="00BC7766"/>
    <w:rsid w:val="00BC7971"/>
    <w:rsid w:val="00BC7AED"/>
    <w:rsid w:val="00BD0E31"/>
    <w:rsid w:val="00BD1600"/>
    <w:rsid w:val="00BD220B"/>
    <w:rsid w:val="00BD4EDB"/>
    <w:rsid w:val="00BE1AFA"/>
    <w:rsid w:val="00BE2464"/>
    <w:rsid w:val="00BE3522"/>
    <w:rsid w:val="00BE3E95"/>
    <w:rsid w:val="00BE6549"/>
    <w:rsid w:val="00BF0270"/>
    <w:rsid w:val="00BF1369"/>
    <w:rsid w:val="00BF3D46"/>
    <w:rsid w:val="00BF4352"/>
    <w:rsid w:val="00BF56B0"/>
    <w:rsid w:val="00BF5774"/>
    <w:rsid w:val="00C00D6F"/>
    <w:rsid w:val="00C01A48"/>
    <w:rsid w:val="00C01DD4"/>
    <w:rsid w:val="00C050A9"/>
    <w:rsid w:val="00C0534B"/>
    <w:rsid w:val="00C05660"/>
    <w:rsid w:val="00C06612"/>
    <w:rsid w:val="00C07142"/>
    <w:rsid w:val="00C0746B"/>
    <w:rsid w:val="00C07E41"/>
    <w:rsid w:val="00C10107"/>
    <w:rsid w:val="00C108C9"/>
    <w:rsid w:val="00C133C0"/>
    <w:rsid w:val="00C13662"/>
    <w:rsid w:val="00C13D93"/>
    <w:rsid w:val="00C1451C"/>
    <w:rsid w:val="00C156F6"/>
    <w:rsid w:val="00C17514"/>
    <w:rsid w:val="00C17E0C"/>
    <w:rsid w:val="00C203E5"/>
    <w:rsid w:val="00C21968"/>
    <w:rsid w:val="00C22630"/>
    <w:rsid w:val="00C263C8"/>
    <w:rsid w:val="00C264DB"/>
    <w:rsid w:val="00C269D2"/>
    <w:rsid w:val="00C26B4A"/>
    <w:rsid w:val="00C27520"/>
    <w:rsid w:val="00C32888"/>
    <w:rsid w:val="00C37376"/>
    <w:rsid w:val="00C375D7"/>
    <w:rsid w:val="00C37BD2"/>
    <w:rsid w:val="00C403A8"/>
    <w:rsid w:val="00C40628"/>
    <w:rsid w:val="00C408D9"/>
    <w:rsid w:val="00C42CB4"/>
    <w:rsid w:val="00C432BC"/>
    <w:rsid w:val="00C45134"/>
    <w:rsid w:val="00C4688C"/>
    <w:rsid w:val="00C469C3"/>
    <w:rsid w:val="00C46E00"/>
    <w:rsid w:val="00C52D66"/>
    <w:rsid w:val="00C531AC"/>
    <w:rsid w:val="00C570D9"/>
    <w:rsid w:val="00C6042B"/>
    <w:rsid w:val="00C609DC"/>
    <w:rsid w:val="00C60C81"/>
    <w:rsid w:val="00C62FE4"/>
    <w:rsid w:val="00C63097"/>
    <w:rsid w:val="00C6502F"/>
    <w:rsid w:val="00C65231"/>
    <w:rsid w:val="00C65780"/>
    <w:rsid w:val="00C657F9"/>
    <w:rsid w:val="00C67E78"/>
    <w:rsid w:val="00C70B52"/>
    <w:rsid w:val="00C722E3"/>
    <w:rsid w:val="00C728F6"/>
    <w:rsid w:val="00C72AF3"/>
    <w:rsid w:val="00C7332D"/>
    <w:rsid w:val="00C74381"/>
    <w:rsid w:val="00C75A80"/>
    <w:rsid w:val="00C82A9B"/>
    <w:rsid w:val="00C83601"/>
    <w:rsid w:val="00C83F80"/>
    <w:rsid w:val="00C846D6"/>
    <w:rsid w:val="00C86760"/>
    <w:rsid w:val="00C87B41"/>
    <w:rsid w:val="00C907BE"/>
    <w:rsid w:val="00C909D3"/>
    <w:rsid w:val="00C90CB6"/>
    <w:rsid w:val="00C91655"/>
    <w:rsid w:val="00C92F2B"/>
    <w:rsid w:val="00C93BEE"/>
    <w:rsid w:val="00C94F03"/>
    <w:rsid w:val="00C957B2"/>
    <w:rsid w:val="00C966D8"/>
    <w:rsid w:val="00C97CF3"/>
    <w:rsid w:val="00CA04F7"/>
    <w:rsid w:val="00CA4D54"/>
    <w:rsid w:val="00CB0010"/>
    <w:rsid w:val="00CB1265"/>
    <w:rsid w:val="00CB1771"/>
    <w:rsid w:val="00CB18BA"/>
    <w:rsid w:val="00CB2B9B"/>
    <w:rsid w:val="00CB520B"/>
    <w:rsid w:val="00CB7245"/>
    <w:rsid w:val="00CB7F2F"/>
    <w:rsid w:val="00CC3589"/>
    <w:rsid w:val="00CC6106"/>
    <w:rsid w:val="00CC6A2E"/>
    <w:rsid w:val="00CC6C64"/>
    <w:rsid w:val="00CC75E6"/>
    <w:rsid w:val="00CC7AC7"/>
    <w:rsid w:val="00CD2DAC"/>
    <w:rsid w:val="00CD6D9A"/>
    <w:rsid w:val="00CE07B7"/>
    <w:rsid w:val="00CE0A0A"/>
    <w:rsid w:val="00CE0C6A"/>
    <w:rsid w:val="00CE10C7"/>
    <w:rsid w:val="00CE1520"/>
    <w:rsid w:val="00CE1B7C"/>
    <w:rsid w:val="00CE4315"/>
    <w:rsid w:val="00CE50A7"/>
    <w:rsid w:val="00CE5BE8"/>
    <w:rsid w:val="00CE7473"/>
    <w:rsid w:val="00CE7A1F"/>
    <w:rsid w:val="00CF2BDD"/>
    <w:rsid w:val="00CF437B"/>
    <w:rsid w:val="00CF45CF"/>
    <w:rsid w:val="00CF45EA"/>
    <w:rsid w:val="00CF4EDF"/>
    <w:rsid w:val="00CF4F28"/>
    <w:rsid w:val="00CF644A"/>
    <w:rsid w:val="00CF717C"/>
    <w:rsid w:val="00CF7B81"/>
    <w:rsid w:val="00D011EB"/>
    <w:rsid w:val="00D01B66"/>
    <w:rsid w:val="00D04805"/>
    <w:rsid w:val="00D0536A"/>
    <w:rsid w:val="00D07C45"/>
    <w:rsid w:val="00D1019A"/>
    <w:rsid w:val="00D10412"/>
    <w:rsid w:val="00D10DF8"/>
    <w:rsid w:val="00D110CE"/>
    <w:rsid w:val="00D12D3F"/>
    <w:rsid w:val="00D149D9"/>
    <w:rsid w:val="00D14EBF"/>
    <w:rsid w:val="00D14FF0"/>
    <w:rsid w:val="00D1506B"/>
    <w:rsid w:val="00D15867"/>
    <w:rsid w:val="00D162D1"/>
    <w:rsid w:val="00D17D5B"/>
    <w:rsid w:val="00D21238"/>
    <w:rsid w:val="00D2273B"/>
    <w:rsid w:val="00D22CE2"/>
    <w:rsid w:val="00D2450D"/>
    <w:rsid w:val="00D2477C"/>
    <w:rsid w:val="00D251CA"/>
    <w:rsid w:val="00D25BBA"/>
    <w:rsid w:val="00D2634D"/>
    <w:rsid w:val="00D30572"/>
    <w:rsid w:val="00D30F74"/>
    <w:rsid w:val="00D338FA"/>
    <w:rsid w:val="00D36E43"/>
    <w:rsid w:val="00D372BC"/>
    <w:rsid w:val="00D403CB"/>
    <w:rsid w:val="00D40A74"/>
    <w:rsid w:val="00D412ED"/>
    <w:rsid w:val="00D43166"/>
    <w:rsid w:val="00D457F5"/>
    <w:rsid w:val="00D466FE"/>
    <w:rsid w:val="00D46A29"/>
    <w:rsid w:val="00D46F78"/>
    <w:rsid w:val="00D46FC1"/>
    <w:rsid w:val="00D5143F"/>
    <w:rsid w:val="00D52AC3"/>
    <w:rsid w:val="00D534C0"/>
    <w:rsid w:val="00D54C8F"/>
    <w:rsid w:val="00D57CF4"/>
    <w:rsid w:val="00D60DC7"/>
    <w:rsid w:val="00D61A2A"/>
    <w:rsid w:val="00D63EAA"/>
    <w:rsid w:val="00D676C9"/>
    <w:rsid w:val="00D6792B"/>
    <w:rsid w:val="00D70043"/>
    <w:rsid w:val="00D7037C"/>
    <w:rsid w:val="00D72B1E"/>
    <w:rsid w:val="00D74656"/>
    <w:rsid w:val="00D755E8"/>
    <w:rsid w:val="00D75B16"/>
    <w:rsid w:val="00D75FF2"/>
    <w:rsid w:val="00D765E8"/>
    <w:rsid w:val="00D76F6A"/>
    <w:rsid w:val="00D7707C"/>
    <w:rsid w:val="00D77B0F"/>
    <w:rsid w:val="00D808B3"/>
    <w:rsid w:val="00D80D6E"/>
    <w:rsid w:val="00D8286D"/>
    <w:rsid w:val="00D861DD"/>
    <w:rsid w:val="00D867AD"/>
    <w:rsid w:val="00D87655"/>
    <w:rsid w:val="00D9008B"/>
    <w:rsid w:val="00D91D43"/>
    <w:rsid w:val="00D9347C"/>
    <w:rsid w:val="00D9404E"/>
    <w:rsid w:val="00D96D21"/>
    <w:rsid w:val="00D971C3"/>
    <w:rsid w:val="00D97F60"/>
    <w:rsid w:val="00DA0819"/>
    <w:rsid w:val="00DA0A08"/>
    <w:rsid w:val="00DA1C17"/>
    <w:rsid w:val="00DA1C5F"/>
    <w:rsid w:val="00DA49CC"/>
    <w:rsid w:val="00DA4BA2"/>
    <w:rsid w:val="00DA6CC3"/>
    <w:rsid w:val="00DA7A41"/>
    <w:rsid w:val="00DB02F4"/>
    <w:rsid w:val="00DB047E"/>
    <w:rsid w:val="00DB0A91"/>
    <w:rsid w:val="00DB0DC5"/>
    <w:rsid w:val="00DB23EC"/>
    <w:rsid w:val="00DB3438"/>
    <w:rsid w:val="00DC1618"/>
    <w:rsid w:val="00DC1C24"/>
    <w:rsid w:val="00DC2A46"/>
    <w:rsid w:val="00DC3C4B"/>
    <w:rsid w:val="00DC4B38"/>
    <w:rsid w:val="00DC65D4"/>
    <w:rsid w:val="00DC725A"/>
    <w:rsid w:val="00DC7C97"/>
    <w:rsid w:val="00DD174B"/>
    <w:rsid w:val="00DD1C4B"/>
    <w:rsid w:val="00DD3F6E"/>
    <w:rsid w:val="00DD5E63"/>
    <w:rsid w:val="00DE11F9"/>
    <w:rsid w:val="00DE2729"/>
    <w:rsid w:val="00DE32AD"/>
    <w:rsid w:val="00DE35F2"/>
    <w:rsid w:val="00DE486E"/>
    <w:rsid w:val="00DE5968"/>
    <w:rsid w:val="00DE6FB7"/>
    <w:rsid w:val="00DE7DA8"/>
    <w:rsid w:val="00DF085B"/>
    <w:rsid w:val="00DF1786"/>
    <w:rsid w:val="00DF2807"/>
    <w:rsid w:val="00DF47FF"/>
    <w:rsid w:val="00DF4905"/>
    <w:rsid w:val="00DF5D55"/>
    <w:rsid w:val="00DF7C21"/>
    <w:rsid w:val="00E00119"/>
    <w:rsid w:val="00E01AA2"/>
    <w:rsid w:val="00E1188C"/>
    <w:rsid w:val="00E12D31"/>
    <w:rsid w:val="00E1372C"/>
    <w:rsid w:val="00E14181"/>
    <w:rsid w:val="00E153ED"/>
    <w:rsid w:val="00E165C0"/>
    <w:rsid w:val="00E17B6B"/>
    <w:rsid w:val="00E17F25"/>
    <w:rsid w:val="00E17FCA"/>
    <w:rsid w:val="00E20B8A"/>
    <w:rsid w:val="00E22769"/>
    <w:rsid w:val="00E24773"/>
    <w:rsid w:val="00E252CA"/>
    <w:rsid w:val="00E30134"/>
    <w:rsid w:val="00E30437"/>
    <w:rsid w:val="00E30F68"/>
    <w:rsid w:val="00E3164A"/>
    <w:rsid w:val="00E32A48"/>
    <w:rsid w:val="00E37649"/>
    <w:rsid w:val="00E4311A"/>
    <w:rsid w:val="00E43185"/>
    <w:rsid w:val="00E45150"/>
    <w:rsid w:val="00E45422"/>
    <w:rsid w:val="00E456B9"/>
    <w:rsid w:val="00E45BAD"/>
    <w:rsid w:val="00E47337"/>
    <w:rsid w:val="00E47E2D"/>
    <w:rsid w:val="00E505BE"/>
    <w:rsid w:val="00E520C9"/>
    <w:rsid w:val="00E5286A"/>
    <w:rsid w:val="00E53A09"/>
    <w:rsid w:val="00E55042"/>
    <w:rsid w:val="00E563B1"/>
    <w:rsid w:val="00E60E3D"/>
    <w:rsid w:val="00E6616C"/>
    <w:rsid w:val="00E74891"/>
    <w:rsid w:val="00E756B1"/>
    <w:rsid w:val="00E76AA7"/>
    <w:rsid w:val="00E77B02"/>
    <w:rsid w:val="00E800F5"/>
    <w:rsid w:val="00E814CF"/>
    <w:rsid w:val="00E82274"/>
    <w:rsid w:val="00E83204"/>
    <w:rsid w:val="00E833F9"/>
    <w:rsid w:val="00E8516B"/>
    <w:rsid w:val="00E85A52"/>
    <w:rsid w:val="00E86637"/>
    <w:rsid w:val="00E87240"/>
    <w:rsid w:val="00E912BF"/>
    <w:rsid w:val="00E927F3"/>
    <w:rsid w:val="00E93493"/>
    <w:rsid w:val="00E93C0C"/>
    <w:rsid w:val="00E9527B"/>
    <w:rsid w:val="00E96141"/>
    <w:rsid w:val="00E96F96"/>
    <w:rsid w:val="00EA164A"/>
    <w:rsid w:val="00EA339D"/>
    <w:rsid w:val="00EA62A7"/>
    <w:rsid w:val="00EA66F0"/>
    <w:rsid w:val="00EA6F16"/>
    <w:rsid w:val="00EB29ED"/>
    <w:rsid w:val="00EB2C69"/>
    <w:rsid w:val="00EB3459"/>
    <w:rsid w:val="00EB44C9"/>
    <w:rsid w:val="00EB4817"/>
    <w:rsid w:val="00EB49CC"/>
    <w:rsid w:val="00EB5AB0"/>
    <w:rsid w:val="00EB7E9D"/>
    <w:rsid w:val="00EC1305"/>
    <w:rsid w:val="00EC19FE"/>
    <w:rsid w:val="00EC1A04"/>
    <w:rsid w:val="00EC1E0C"/>
    <w:rsid w:val="00EC2701"/>
    <w:rsid w:val="00EC477B"/>
    <w:rsid w:val="00EC6C83"/>
    <w:rsid w:val="00EC79C1"/>
    <w:rsid w:val="00ED1DD9"/>
    <w:rsid w:val="00ED4C9B"/>
    <w:rsid w:val="00ED79CC"/>
    <w:rsid w:val="00EE0032"/>
    <w:rsid w:val="00EE063C"/>
    <w:rsid w:val="00EE0DC2"/>
    <w:rsid w:val="00EE11AD"/>
    <w:rsid w:val="00EE26AA"/>
    <w:rsid w:val="00EE3C89"/>
    <w:rsid w:val="00EE48ED"/>
    <w:rsid w:val="00EE5F55"/>
    <w:rsid w:val="00EE64DB"/>
    <w:rsid w:val="00EE66AE"/>
    <w:rsid w:val="00EE6772"/>
    <w:rsid w:val="00EE7DB4"/>
    <w:rsid w:val="00EF10B9"/>
    <w:rsid w:val="00EF184D"/>
    <w:rsid w:val="00EF1A46"/>
    <w:rsid w:val="00EF1A52"/>
    <w:rsid w:val="00EF1D5F"/>
    <w:rsid w:val="00EF28D7"/>
    <w:rsid w:val="00EF34BD"/>
    <w:rsid w:val="00EF4043"/>
    <w:rsid w:val="00EF4706"/>
    <w:rsid w:val="00EF4F66"/>
    <w:rsid w:val="00EF674E"/>
    <w:rsid w:val="00EF794D"/>
    <w:rsid w:val="00EF7EEF"/>
    <w:rsid w:val="00F00265"/>
    <w:rsid w:val="00F00D34"/>
    <w:rsid w:val="00F020D3"/>
    <w:rsid w:val="00F02F4D"/>
    <w:rsid w:val="00F03555"/>
    <w:rsid w:val="00F06207"/>
    <w:rsid w:val="00F07464"/>
    <w:rsid w:val="00F07531"/>
    <w:rsid w:val="00F075F2"/>
    <w:rsid w:val="00F10525"/>
    <w:rsid w:val="00F1163E"/>
    <w:rsid w:val="00F11641"/>
    <w:rsid w:val="00F116F3"/>
    <w:rsid w:val="00F1300C"/>
    <w:rsid w:val="00F13828"/>
    <w:rsid w:val="00F13CE5"/>
    <w:rsid w:val="00F13DF8"/>
    <w:rsid w:val="00F15549"/>
    <w:rsid w:val="00F16743"/>
    <w:rsid w:val="00F16E4D"/>
    <w:rsid w:val="00F17A52"/>
    <w:rsid w:val="00F21890"/>
    <w:rsid w:val="00F236EA"/>
    <w:rsid w:val="00F239BC"/>
    <w:rsid w:val="00F25061"/>
    <w:rsid w:val="00F3065C"/>
    <w:rsid w:val="00F32720"/>
    <w:rsid w:val="00F3586F"/>
    <w:rsid w:val="00F37383"/>
    <w:rsid w:val="00F40318"/>
    <w:rsid w:val="00F431B5"/>
    <w:rsid w:val="00F43EFC"/>
    <w:rsid w:val="00F44BEE"/>
    <w:rsid w:val="00F452A2"/>
    <w:rsid w:val="00F452B8"/>
    <w:rsid w:val="00F45BD7"/>
    <w:rsid w:val="00F4739A"/>
    <w:rsid w:val="00F50992"/>
    <w:rsid w:val="00F52348"/>
    <w:rsid w:val="00F53618"/>
    <w:rsid w:val="00F560C1"/>
    <w:rsid w:val="00F575DF"/>
    <w:rsid w:val="00F6034D"/>
    <w:rsid w:val="00F61E97"/>
    <w:rsid w:val="00F6445E"/>
    <w:rsid w:val="00F64526"/>
    <w:rsid w:val="00F64728"/>
    <w:rsid w:val="00F67830"/>
    <w:rsid w:val="00F7259C"/>
    <w:rsid w:val="00F72D36"/>
    <w:rsid w:val="00F7433D"/>
    <w:rsid w:val="00F74A83"/>
    <w:rsid w:val="00F76084"/>
    <w:rsid w:val="00F81107"/>
    <w:rsid w:val="00F8226B"/>
    <w:rsid w:val="00F828B2"/>
    <w:rsid w:val="00F83486"/>
    <w:rsid w:val="00F84367"/>
    <w:rsid w:val="00F85257"/>
    <w:rsid w:val="00F8548B"/>
    <w:rsid w:val="00F865B4"/>
    <w:rsid w:val="00F8761D"/>
    <w:rsid w:val="00F87FF9"/>
    <w:rsid w:val="00F902B3"/>
    <w:rsid w:val="00F91088"/>
    <w:rsid w:val="00F93285"/>
    <w:rsid w:val="00F95EBB"/>
    <w:rsid w:val="00F95F75"/>
    <w:rsid w:val="00F96D6B"/>
    <w:rsid w:val="00FA1010"/>
    <w:rsid w:val="00FA1639"/>
    <w:rsid w:val="00FA2338"/>
    <w:rsid w:val="00FA4F4B"/>
    <w:rsid w:val="00FA4FDA"/>
    <w:rsid w:val="00FA63F6"/>
    <w:rsid w:val="00FA70E8"/>
    <w:rsid w:val="00FA7B02"/>
    <w:rsid w:val="00FB5628"/>
    <w:rsid w:val="00FB583A"/>
    <w:rsid w:val="00FB6B29"/>
    <w:rsid w:val="00FB71A2"/>
    <w:rsid w:val="00FB733D"/>
    <w:rsid w:val="00FC1CBF"/>
    <w:rsid w:val="00FC2984"/>
    <w:rsid w:val="00FC2AF4"/>
    <w:rsid w:val="00FC4089"/>
    <w:rsid w:val="00FC43AB"/>
    <w:rsid w:val="00FD16C6"/>
    <w:rsid w:val="00FD2E96"/>
    <w:rsid w:val="00FD434A"/>
    <w:rsid w:val="00FD7BDF"/>
    <w:rsid w:val="00FE071C"/>
    <w:rsid w:val="00FE1277"/>
    <w:rsid w:val="00FE2A8F"/>
    <w:rsid w:val="00FE2C10"/>
    <w:rsid w:val="00FE6DD8"/>
    <w:rsid w:val="00FE72D4"/>
    <w:rsid w:val="00FE7A76"/>
    <w:rsid w:val="00FF2522"/>
    <w:rsid w:val="00FF2B50"/>
    <w:rsid w:val="00FF6365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basedOn w:val="Normal"/>
    <w:uiPriority w:val="99"/>
    <w:rsid w:val="007815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5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215</Words>
  <Characters>1231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</dc:title>
  <dc:subject/>
  <dc:creator>Admin</dc:creator>
  <cp:keywords/>
  <dc:description/>
  <cp:lastModifiedBy>Пользователь Windows</cp:lastModifiedBy>
  <cp:revision>2</cp:revision>
  <dcterms:created xsi:type="dcterms:W3CDTF">2020-06-17T05:12:00Z</dcterms:created>
  <dcterms:modified xsi:type="dcterms:W3CDTF">2020-06-17T05:12:00Z</dcterms:modified>
</cp:coreProperties>
</file>