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26" w:rsidRDefault="001D5126" w:rsidP="00A2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D5126" w:rsidRDefault="001D5126" w:rsidP="00A2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КРАСНЯНСКОГО СЕЛЬСКОГО ПОСЕЛЕНИЯ</w:t>
      </w:r>
    </w:p>
    <w:p w:rsidR="001D5126" w:rsidRDefault="001D5126" w:rsidP="00A2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КУМЫЛЖЕНСКОГО МУНИЦИПАЛЬНОГО </w:t>
      </w:r>
    </w:p>
    <w:p w:rsidR="001D5126" w:rsidRDefault="001D5126" w:rsidP="00A2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ВОЛГОГРАДСКОЙ ОБЛАСТИ</w:t>
      </w:r>
    </w:p>
    <w:p w:rsidR="001D5126" w:rsidRDefault="001D5126" w:rsidP="00A2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126" w:rsidRDefault="001D5126" w:rsidP="00A27D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5126" w:rsidRDefault="001D5126" w:rsidP="00A2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126" w:rsidRDefault="001D5126" w:rsidP="00A27D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left:0;text-align:left;z-index:251659264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1D5126" w:rsidRPr="007E56C8" w:rsidRDefault="001D5126" w:rsidP="00A27DD1">
      <w:pPr>
        <w:pStyle w:val="Heading2"/>
        <w:rPr>
          <w:rFonts w:ascii="Times New Roman" w:hAnsi="Times New Roman"/>
          <w:szCs w:val="24"/>
        </w:rPr>
      </w:pPr>
      <w:r w:rsidRPr="007E56C8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31.08.</w:t>
      </w:r>
      <w:r w:rsidRPr="007E56C8">
        <w:rPr>
          <w:rFonts w:ascii="Times New Roman" w:hAnsi="Times New Roman"/>
          <w:szCs w:val="24"/>
        </w:rPr>
        <w:t>2017 г.    №</w:t>
      </w:r>
      <w:r>
        <w:rPr>
          <w:rFonts w:ascii="Times New Roman" w:hAnsi="Times New Roman"/>
          <w:szCs w:val="24"/>
        </w:rPr>
        <w:t xml:space="preserve"> 50</w:t>
      </w:r>
      <w:r w:rsidRPr="007E56C8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Look w:val="00BF"/>
      </w:tblPr>
      <w:tblGrid>
        <w:gridCol w:w="5068"/>
      </w:tblGrid>
      <w:tr w:rsidR="001D5126" w:rsidTr="00A27DD1">
        <w:tc>
          <w:tcPr>
            <w:tcW w:w="5068" w:type="dxa"/>
          </w:tcPr>
          <w:p w:rsidR="001D5126" w:rsidRDefault="001D512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15D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Краснянского сельского поселения </w:t>
            </w:r>
            <w:r w:rsidRPr="006315D8">
              <w:rPr>
                <w:rFonts w:ascii="Times New Roman" w:hAnsi="Times New Roman"/>
                <w:sz w:val="24"/>
                <w:szCs w:val="24"/>
              </w:rPr>
              <w:t xml:space="preserve">Кумылженского муниципального района Волгоградской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06 апреля     2015</w:t>
            </w:r>
            <w:r w:rsidRPr="006315D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5D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а</w:t>
            </w:r>
            <w:r w:rsidRPr="006315D8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</w:tc>
      </w:tr>
    </w:tbl>
    <w:p w:rsidR="001D5126" w:rsidRPr="006315D8" w:rsidRDefault="001D5126" w:rsidP="00A25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126" w:rsidRDefault="001D5126" w:rsidP="00A27D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распоряжением Правительства Российской Федерации от 31 января 2017 № 147-р « и с целью приведения</w:t>
      </w:r>
      <w:r w:rsidRPr="00175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нормативно правового акта в соответствие с действующим законодательством,</w:t>
      </w:r>
      <w:r w:rsidRPr="006315D8">
        <w:rPr>
          <w:rFonts w:ascii="Times New Roman" w:hAnsi="Times New Roman"/>
          <w:sz w:val="24"/>
          <w:szCs w:val="24"/>
        </w:rPr>
        <w:t xml:space="preserve"> </w:t>
      </w:r>
    </w:p>
    <w:p w:rsidR="001D5126" w:rsidRPr="006315D8" w:rsidRDefault="001D5126" w:rsidP="00FB4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D8">
        <w:rPr>
          <w:rFonts w:ascii="Times New Roman" w:hAnsi="Times New Roman"/>
          <w:sz w:val="24"/>
          <w:szCs w:val="24"/>
        </w:rPr>
        <w:t xml:space="preserve"> </w:t>
      </w:r>
    </w:p>
    <w:p w:rsidR="001D5126" w:rsidRPr="006315D8" w:rsidRDefault="001D5126" w:rsidP="00FB4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Ю:</w:t>
      </w:r>
    </w:p>
    <w:p w:rsidR="001D5126" w:rsidRPr="006315D8" w:rsidRDefault="001D5126" w:rsidP="00FB4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126" w:rsidRPr="006315D8" w:rsidRDefault="001D5126" w:rsidP="00C842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15D8">
        <w:rPr>
          <w:rFonts w:ascii="Times New Roman" w:hAnsi="Times New Roman"/>
          <w:sz w:val="24"/>
          <w:szCs w:val="24"/>
        </w:rPr>
        <w:t>1.Внести в 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Краснянского сельского поселения</w:t>
      </w:r>
      <w:r w:rsidRPr="006315D8">
        <w:rPr>
          <w:rFonts w:ascii="Times New Roman" w:hAnsi="Times New Roman"/>
          <w:sz w:val="24"/>
          <w:szCs w:val="24"/>
        </w:rPr>
        <w:t xml:space="preserve"> Кумылженского муниципального района Волгоградской области от</w:t>
      </w:r>
      <w:r>
        <w:rPr>
          <w:rFonts w:ascii="Times New Roman" w:hAnsi="Times New Roman"/>
          <w:sz w:val="24"/>
          <w:szCs w:val="24"/>
        </w:rPr>
        <w:t xml:space="preserve"> 06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6315D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315D8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13 а</w:t>
      </w:r>
      <w:r w:rsidRPr="006315D8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 утверждении Административного регламента по предоставлению муниципальной услуги «Предоставление разрешения на осуществление земляных работ», (далее -</w:t>
      </w:r>
      <w:r w:rsidRPr="006315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административный регламент), </w:t>
      </w:r>
      <w:r w:rsidRPr="006315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1D5126" w:rsidRPr="006315D8" w:rsidRDefault="001D5126" w:rsidP="00F25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D8">
        <w:rPr>
          <w:rFonts w:ascii="Times New Roman" w:hAnsi="Times New Roman"/>
          <w:sz w:val="24"/>
          <w:szCs w:val="24"/>
        </w:rPr>
        <w:t xml:space="preserve">     1.1. </w:t>
      </w:r>
      <w:r>
        <w:rPr>
          <w:rFonts w:ascii="Times New Roman" w:hAnsi="Times New Roman"/>
          <w:sz w:val="24"/>
          <w:szCs w:val="24"/>
        </w:rPr>
        <w:t xml:space="preserve">Подпункт 2.4. пункта </w:t>
      </w:r>
      <w:r w:rsidRPr="006315D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F25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изменить и </w:t>
      </w:r>
      <w:r w:rsidRPr="006315D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D5126" w:rsidRPr="006315D8" w:rsidRDefault="001D5126" w:rsidP="00340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«Срок предоставления муниципальной услуги не должен  превышать 20 рабочих дней со дня поступления заявления о предоставлении муниципальной услуги».</w:t>
      </w:r>
      <w:r w:rsidRPr="006315D8">
        <w:rPr>
          <w:rFonts w:ascii="Times New Roman" w:hAnsi="Times New Roman"/>
          <w:sz w:val="24"/>
          <w:szCs w:val="24"/>
        </w:rPr>
        <w:t xml:space="preserve"> </w:t>
      </w:r>
    </w:p>
    <w:p w:rsidR="001D5126" w:rsidRPr="006315D8" w:rsidRDefault="001D5126" w:rsidP="00340BC0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6315D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со дня обнародования в </w:t>
      </w:r>
      <w:r>
        <w:rPr>
          <w:rFonts w:ascii="Times New Roman" w:hAnsi="Times New Roman"/>
          <w:color w:val="000000"/>
          <w:sz w:val="24"/>
          <w:szCs w:val="24"/>
        </w:rPr>
        <w:t xml:space="preserve">Краснянской  сельской библиотеке </w:t>
      </w:r>
      <w:r w:rsidRPr="006315D8">
        <w:rPr>
          <w:rFonts w:ascii="Times New Roman" w:hAnsi="Times New Roman"/>
          <w:color w:val="000000"/>
          <w:sz w:val="24"/>
          <w:szCs w:val="24"/>
        </w:rPr>
        <w:t xml:space="preserve">и подлежит размещению на сайте </w:t>
      </w:r>
      <w:r>
        <w:rPr>
          <w:rFonts w:ascii="Times New Roman" w:hAnsi="Times New Roman"/>
          <w:color w:val="000000"/>
          <w:sz w:val="24"/>
          <w:szCs w:val="24"/>
        </w:rPr>
        <w:t>Краснянского сельского поселения в</w:t>
      </w:r>
      <w:r w:rsidRPr="006315D8">
        <w:rPr>
          <w:rFonts w:ascii="Times New Roman" w:hAnsi="Times New Roman"/>
          <w:color w:val="000000"/>
          <w:sz w:val="24"/>
          <w:szCs w:val="24"/>
        </w:rPr>
        <w:t xml:space="preserve"> сети Интернет.</w:t>
      </w:r>
    </w:p>
    <w:p w:rsidR="001D5126" w:rsidRPr="006315D8" w:rsidRDefault="001D5126" w:rsidP="00CE677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126" w:rsidRPr="006315D8" w:rsidRDefault="001D5126" w:rsidP="00CE6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126" w:rsidRDefault="001D5126" w:rsidP="00CE6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D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Краснянского сельского поселения </w:t>
      </w:r>
    </w:p>
    <w:p w:rsidR="001D5126" w:rsidRPr="006315D8" w:rsidRDefault="001D5126" w:rsidP="00CE6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5D8">
        <w:rPr>
          <w:rFonts w:ascii="Times New Roman" w:hAnsi="Times New Roman"/>
          <w:sz w:val="24"/>
          <w:szCs w:val="24"/>
        </w:rPr>
        <w:t>Кумылженского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5D8">
        <w:rPr>
          <w:rFonts w:ascii="Times New Roman" w:hAnsi="Times New Roman"/>
          <w:sz w:val="24"/>
          <w:szCs w:val="24"/>
        </w:rPr>
        <w:t xml:space="preserve">муниципального района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Л.В.Шаронова</w:t>
      </w:r>
      <w:r w:rsidRPr="006315D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D5126" w:rsidRPr="006315D8" w:rsidRDefault="001D5126" w:rsidP="00CE6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5126" w:rsidRPr="006315D8" w:rsidSect="00E5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3A"/>
    <w:multiLevelType w:val="hybridMultilevel"/>
    <w:tmpl w:val="B3C06B52"/>
    <w:lvl w:ilvl="0" w:tplc="701EC3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A87B8B"/>
    <w:multiLevelType w:val="multilevel"/>
    <w:tmpl w:val="13342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D2032DB"/>
    <w:multiLevelType w:val="hybridMultilevel"/>
    <w:tmpl w:val="4802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611BB"/>
    <w:multiLevelType w:val="hybridMultilevel"/>
    <w:tmpl w:val="EF0892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E1655"/>
    <w:multiLevelType w:val="multilevel"/>
    <w:tmpl w:val="DABCFF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51F1DE4"/>
    <w:multiLevelType w:val="multilevel"/>
    <w:tmpl w:val="BB2E5B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50186F46"/>
    <w:multiLevelType w:val="multilevel"/>
    <w:tmpl w:val="E474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22465FC"/>
    <w:multiLevelType w:val="multilevel"/>
    <w:tmpl w:val="5DA85C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596C4DE2"/>
    <w:multiLevelType w:val="hybridMultilevel"/>
    <w:tmpl w:val="1CF433E0"/>
    <w:lvl w:ilvl="0" w:tplc="EF60F1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1C75C4E"/>
    <w:multiLevelType w:val="multilevel"/>
    <w:tmpl w:val="BA5CEC3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0">
    <w:nsid w:val="693C6609"/>
    <w:multiLevelType w:val="hybridMultilevel"/>
    <w:tmpl w:val="2E32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9"/>
    <w:lvlOverride w:ilvl="0">
      <w:startOverride w:val="3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FC1"/>
    <w:rsid w:val="00004CEA"/>
    <w:rsid w:val="00023DF1"/>
    <w:rsid w:val="00030A85"/>
    <w:rsid w:val="00046A14"/>
    <w:rsid w:val="000820A0"/>
    <w:rsid w:val="00082266"/>
    <w:rsid w:val="000A54C1"/>
    <w:rsid w:val="001020AA"/>
    <w:rsid w:val="00133884"/>
    <w:rsid w:val="00171FC1"/>
    <w:rsid w:val="0017556A"/>
    <w:rsid w:val="00190B84"/>
    <w:rsid w:val="001A0834"/>
    <w:rsid w:val="001D5126"/>
    <w:rsid w:val="001F2B00"/>
    <w:rsid w:val="001F6560"/>
    <w:rsid w:val="00226E54"/>
    <w:rsid w:val="00253E19"/>
    <w:rsid w:val="0027251E"/>
    <w:rsid w:val="002868DB"/>
    <w:rsid w:val="002B6BDF"/>
    <w:rsid w:val="002C3458"/>
    <w:rsid w:val="002E2382"/>
    <w:rsid w:val="002E305C"/>
    <w:rsid w:val="00340BC0"/>
    <w:rsid w:val="00345F40"/>
    <w:rsid w:val="003847BA"/>
    <w:rsid w:val="003A7F58"/>
    <w:rsid w:val="003E041F"/>
    <w:rsid w:val="0041205B"/>
    <w:rsid w:val="00442ED5"/>
    <w:rsid w:val="00443E4D"/>
    <w:rsid w:val="004A2328"/>
    <w:rsid w:val="004D4947"/>
    <w:rsid w:val="00511F9F"/>
    <w:rsid w:val="00522924"/>
    <w:rsid w:val="005C31F9"/>
    <w:rsid w:val="005C37A9"/>
    <w:rsid w:val="005C4264"/>
    <w:rsid w:val="0061422B"/>
    <w:rsid w:val="00630262"/>
    <w:rsid w:val="006315D8"/>
    <w:rsid w:val="00632D7E"/>
    <w:rsid w:val="006379BC"/>
    <w:rsid w:val="00640AD3"/>
    <w:rsid w:val="00677BDA"/>
    <w:rsid w:val="006A7C14"/>
    <w:rsid w:val="006B028C"/>
    <w:rsid w:val="006C42A2"/>
    <w:rsid w:val="006C5734"/>
    <w:rsid w:val="006F27ED"/>
    <w:rsid w:val="007015BF"/>
    <w:rsid w:val="007247FE"/>
    <w:rsid w:val="007425ED"/>
    <w:rsid w:val="007E56C8"/>
    <w:rsid w:val="007F5083"/>
    <w:rsid w:val="008255BC"/>
    <w:rsid w:val="00830DFC"/>
    <w:rsid w:val="0084069E"/>
    <w:rsid w:val="00842094"/>
    <w:rsid w:val="008A3990"/>
    <w:rsid w:val="008A7903"/>
    <w:rsid w:val="008B397E"/>
    <w:rsid w:val="008F27BA"/>
    <w:rsid w:val="009705BE"/>
    <w:rsid w:val="00971372"/>
    <w:rsid w:val="009D7588"/>
    <w:rsid w:val="00A0560D"/>
    <w:rsid w:val="00A25D18"/>
    <w:rsid w:val="00A27DD1"/>
    <w:rsid w:val="00A359F1"/>
    <w:rsid w:val="00AC1488"/>
    <w:rsid w:val="00AE4879"/>
    <w:rsid w:val="00B47913"/>
    <w:rsid w:val="00BC0E0C"/>
    <w:rsid w:val="00C02BA6"/>
    <w:rsid w:val="00C4752B"/>
    <w:rsid w:val="00C54474"/>
    <w:rsid w:val="00C67465"/>
    <w:rsid w:val="00C71D95"/>
    <w:rsid w:val="00C82C3A"/>
    <w:rsid w:val="00C842D1"/>
    <w:rsid w:val="00C94FBD"/>
    <w:rsid w:val="00C950A0"/>
    <w:rsid w:val="00CE677B"/>
    <w:rsid w:val="00D16277"/>
    <w:rsid w:val="00D31987"/>
    <w:rsid w:val="00D41F58"/>
    <w:rsid w:val="00D96824"/>
    <w:rsid w:val="00E02909"/>
    <w:rsid w:val="00E3136C"/>
    <w:rsid w:val="00E578E5"/>
    <w:rsid w:val="00E75DDA"/>
    <w:rsid w:val="00E90486"/>
    <w:rsid w:val="00EC7B51"/>
    <w:rsid w:val="00EF1018"/>
    <w:rsid w:val="00F159D5"/>
    <w:rsid w:val="00F256C3"/>
    <w:rsid w:val="00F31738"/>
    <w:rsid w:val="00F519C8"/>
    <w:rsid w:val="00F61B32"/>
    <w:rsid w:val="00F6428E"/>
    <w:rsid w:val="00F92CC2"/>
    <w:rsid w:val="00FA2312"/>
    <w:rsid w:val="00FB4502"/>
    <w:rsid w:val="00FC0011"/>
    <w:rsid w:val="00FC0692"/>
    <w:rsid w:val="00FC1C6B"/>
    <w:rsid w:val="00FD3745"/>
    <w:rsid w:val="00FF3B8B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E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27DD1"/>
    <w:pPr>
      <w:keepNext/>
      <w:spacing w:after="0" w:line="240" w:lineRule="auto"/>
      <w:jc w:val="both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59F1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171FC1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uiPriority w:val="99"/>
    <w:rsid w:val="00F6428E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F6428E"/>
    <w:rPr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6379BC"/>
    <w:rPr>
      <w:rFonts w:cs="Times New Roman"/>
      <w:color w:val="0000FF"/>
      <w:u w:val="single"/>
    </w:rPr>
  </w:style>
  <w:style w:type="character" w:customStyle="1" w:styleId="Heading2Char1">
    <w:name w:val="Heading 2 Char1"/>
    <w:link w:val="Heading2"/>
    <w:uiPriority w:val="99"/>
    <w:semiHidden/>
    <w:locked/>
    <w:rsid w:val="00A27DD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9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9C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252</Words>
  <Characters>1439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9</cp:revision>
  <cp:lastPrinted>2017-09-01T05:57:00Z</cp:lastPrinted>
  <dcterms:created xsi:type="dcterms:W3CDTF">2017-03-03T05:37:00Z</dcterms:created>
  <dcterms:modified xsi:type="dcterms:W3CDTF">2017-09-01T05:57:00Z</dcterms:modified>
</cp:coreProperties>
</file>